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E" w:rsidRPr="00D04434" w:rsidRDefault="00D92D2E" w:rsidP="00D92D2E">
      <w:pPr>
        <w:pStyle w:val="Corpodeltesto21"/>
        <w:tabs>
          <w:tab w:val="left" w:pos="1620"/>
          <w:tab w:val="left" w:pos="4680"/>
          <w:tab w:val="left" w:pos="8100"/>
        </w:tabs>
        <w:spacing w:before="100" w:after="100"/>
        <w:rPr>
          <w:rFonts w:ascii="Georgia" w:hAnsi="Georgia"/>
        </w:rPr>
      </w:pPr>
      <w:r>
        <w:rPr>
          <w:rFonts w:cs="Tahoma"/>
          <w:b/>
          <w:noProof/>
          <w:lang w:eastAsia="it-IT"/>
        </w:rPr>
        <w:drawing>
          <wp:inline distT="0" distB="0" distL="0" distR="0">
            <wp:extent cx="906780" cy="556260"/>
            <wp:effectExtent l="19050" t="0" r="762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</w:rPr>
        <w:t xml:space="preserve">                                             </w:t>
      </w:r>
      <w:r>
        <w:rPr>
          <w:rFonts w:cs="Tahoma"/>
          <w:b/>
          <w:noProof/>
          <w:color w:val="000000"/>
        </w:rPr>
        <w:t xml:space="preserve">   </w:t>
      </w:r>
      <w:r>
        <w:rPr>
          <w:rFonts w:cs="Tahoma"/>
          <w:b/>
          <w:noProof/>
          <w:color w:val="000000"/>
          <w:lang w:eastAsia="it-IT"/>
        </w:rPr>
        <w:drawing>
          <wp:inline distT="0" distB="0" distL="0" distR="0">
            <wp:extent cx="560070" cy="554296"/>
            <wp:effectExtent l="19050" t="0" r="0" b="0"/>
            <wp:docPr id="3" name="Immagine 2" descr="emblema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at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  <w:color w:val="000000"/>
        </w:rPr>
        <w:t xml:space="preserve">                                </w:t>
      </w:r>
      <w:r>
        <w:rPr>
          <w:rFonts w:cs="Tahoma"/>
          <w:noProof/>
          <w:sz w:val="22"/>
          <w:szCs w:val="22"/>
          <w:lang w:eastAsia="it-IT"/>
        </w:rPr>
        <w:drawing>
          <wp:inline distT="0" distB="0" distL="0" distR="0">
            <wp:extent cx="647796" cy="556260"/>
            <wp:effectExtent l="19050" t="0" r="0" b="0"/>
            <wp:docPr id="4" name="Immagine 4" descr="Lgo Cosentin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o Cosentino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6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 xml:space="preserve">           </w:t>
      </w:r>
      <w:r w:rsidR="00194519" w:rsidRPr="00194519">
        <w:rPr>
          <w:rFonts w:cs="Tahoma"/>
          <w:sz w:val="22"/>
          <w:szCs w:val="22"/>
        </w:rPr>
      </w:r>
      <w:r w:rsidR="00194519">
        <w:rPr>
          <w:rFonts w:cs="Tahoma"/>
          <w:sz w:val="22"/>
          <w:szCs w:val="22"/>
        </w:rPr>
        <w:pict>
          <v:group id="_x0000_s1026" style="width:43.1pt;height:37.6pt;mso-position-horizontal-relative:char;mso-position-vertical-relative:line" coordorigin="109211775,108180150" coordsize="720000,57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211775;top:108477686;width:720000;height:278464" o:cliptowrap="t">
              <v:imagedata r:id="rId8" o:title="libro1" gain="53740f" blacklevel="7209f" grayscale="t"/>
            </v:shape>
            <v:shape id="_x0000_s1028" type="#_x0000_t75" style="position:absolute;left:109370490;top:108180150;width:373794;height:370338" o:cliptowrap="t">
              <v:imagedata r:id="rId9" o:title="albero11"/>
            </v:shape>
            <v:shape id="_x0000_s1029" type="#_x0000_t75" style="position:absolute;left:109283775;top:108504150;width:169897;height:171040;mso-wrap-distance-left:2.88pt;mso-wrap-distance-top:2.88pt;mso-wrap-distance-right:2.88pt;mso-wrap-distance-bottom:2.88pt" insetpen="t" o:cliptowrap="t">
              <v:imagedata r:id="rId10" o:title="MCAQMHY8HCAFI9MPYCA89W2W3CA4214GPCA7VVGNOCA398V3JCA86FIUYCAJCVPJFCAU6FLRECA0MZE8YCAKHPLETCANQ6H0PCA4B3AT5CAKU8U2PCAY4651BCA63U1LNCAMSRWP8CAVLW2EACA2QF1UA"/>
              <v:shadow color="#ccc"/>
            </v:shape>
            <v:shape id="_x0000_s1030" type="#_x0000_t75" style="position:absolute;left:109607775;top:108540150;width:216000;height:187340;mso-wrap-distance-left:2.88pt;mso-wrap-distance-top:2.88pt;mso-wrap-distance-right:2.88pt;mso-wrap-distance-bottom:2.88pt" insetpen="t" o:cliptowrap="t">
              <v:imagedata r:id="rId11" o:title="micro e vetro"/>
              <v:shadow color="#ccc"/>
            </v:shape>
            <w10:wrap type="none"/>
            <w10:anchorlock/>
          </v:group>
        </w:pict>
      </w:r>
    </w:p>
    <w:tbl>
      <w:tblPr>
        <w:tblW w:w="10819" w:type="dxa"/>
        <w:jc w:val="center"/>
        <w:tblInd w:w="-9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95"/>
        <w:gridCol w:w="3424"/>
      </w:tblGrid>
      <w:tr w:rsidR="00D92D2E" w:rsidRPr="00656108" w:rsidTr="00827D12">
        <w:trPr>
          <w:trHeight w:val="868"/>
          <w:jc w:val="center"/>
        </w:trPr>
        <w:tc>
          <w:tcPr>
            <w:tcW w:w="7395" w:type="dxa"/>
            <w:vAlign w:val="center"/>
          </w:tcPr>
          <w:p w:rsidR="00D92D2E" w:rsidRDefault="00D92D2E" w:rsidP="00827D12">
            <w:pPr>
              <w:jc w:val="center"/>
              <w:rPr>
                <w:rFonts w:ascii="Verdana" w:hAnsi="Verdana"/>
                <w:i/>
                <w:color w:val="262626"/>
                <w:sz w:val="12"/>
                <w:szCs w:val="18"/>
                <w:lang w:val="sv-SE"/>
              </w:rPr>
            </w:pPr>
            <w:r>
              <w:rPr>
                <w:rFonts w:ascii="Trebuchet MS" w:hAnsi="Trebuchet MS" w:cs="Arial"/>
                <w:color w:val="FF0000"/>
                <w:sz w:val="32"/>
                <w:szCs w:val="96"/>
                <w:lang w:val="sv-SE"/>
              </w:rPr>
              <w:t>I.I.S. ITE ”V. Cosentino”</w:t>
            </w:r>
            <w:r w:rsidRPr="00691B1E">
              <w:rPr>
                <w:rFonts w:ascii="Trebuchet MS" w:hAnsi="Trebuchet MS" w:cs="Arial"/>
                <w:color w:val="FF0000"/>
                <w:sz w:val="32"/>
                <w:szCs w:val="96"/>
                <w:lang w:val="sv-SE"/>
              </w:rPr>
              <w:t>-IPAA “F. Todaro” RENDE</w:t>
            </w:r>
          </w:p>
          <w:p w:rsidR="00D92D2E" w:rsidRPr="004A1212" w:rsidRDefault="00D92D2E" w:rsidP="00827D12">
            <w:pPr>
              <w:rPr>
                <w:rFonts w:cs="Tahoma"/>
                <w:b/>
                <w:noProof/>
                <w:color w:val="000000"/>
                <w:lang w:val="sv-SE"/>
              </w:rPr>
            </w:pPr>
            <w:r w:rsidRPr="00656108">
              <w:rPr>
                <w:rFonts w:ascii="Verdana" w:hAnsi="Verdana"/>
                <w:i/>
                <w:color w:val="262626"/>
                <w:sz w:val="12"/>
                <w:szCs w:val="18"/>
                <w:lang w:val="sv-SE"/>
              </w:rPr>
              <w:t xml:space="preserve">Via Repaci 87036 Rende (CS) Tel.0984/466540 – Fax 0984/462384Web: </w:t>
            </w:r>
            <w:hyperlink r:id="rId12" w:history="1">
              <w:r w:rsidRPr="009437A2">
                <w:rPr>
                  <w:rStyle w:val="Collegamentoipertestuale"/>
                  <w:rFonts w:ascii="Verdana" w:hAnsi="Verdana"/>
                  <w:i/>
                  <w:sz w:val="12"/>
                  <w:szCs w:val="18"/>
                  <w:lang w:val="sv-SE"/>
                </w:rPr>
                <w:t>www.iisrende.gov.it</w:t>
              </w:r>
            </w:hyperlink>
            <w:r w:rsidRPr="00656108">
              <w:rPr>
                <w:rFonts w:ascii="Verdana" w:hAnsi="Verdana"/>
                <w:i/>
                <w:color w:val="262626"/>
                <w:sz w:val="12"/>
                <w:szCs w:val="18"/>
                <w:lang w:val="sv-SE"/>
              </w:rPr>
              <w:t xml:space="preserve"> - mail: csis07400x@istruzione.it</w:t>
            </w:r>
          </w:p>
        </w:tc>
        <w:tc>
          <w:tcPr>
            <w:tcW w:w="3424" w:type="dxa"/>
            <w:vAlign w:val="center"/>
          </w:tcPr>
          <w:p w:rsidR="00D92D2E" w:rsidRPr="00656108" w:rsidRDefault="00D92D2E" w:rsidP="00827D12">
            <w:pPr>
              <w:widowControl w:val="0"/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Istituto Tecnico </w:t>
            </w:r>
            <w:r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settore economico </w:t>
            </w:r>
            <w:r w:rsidRPr="00EE60F5">
              <w:rPr>
                <w:rFonts w:ascii="Trebuchet MS" w:hAnsi="Trebuchet MS" w:cs="Arial"/>
                <w:b/>
                <w:color w:val="404040"/>
                <w:spacing w:val="-6"/>
                <w:sz w:val="14"/>
                <w:szCs w:val="12"/>
                <w:lang w:val="sv-SE"/>
              </w:rPr>
              <w:t>”V. Cosentino”</w:t>
            </w:r>
          </w:p>
          <w:p w:rsidR="00D92D2E" w:rsidRPr="00656108" w:rsidRDefault="00D92D2E" w:rsidP="00827D12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Amministrazione, finanza e marketing</w:t>
            </w:r>
          </w:p>
          <w:p w:rsidR="00D92D2E" w:rsidRPr="00656108" w:rsidRDefault="00D92D2E" w:rsidP="00827D12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Turismo</w:t>
            </w:r>
          </w:p>
          <w:p w:rsidR="00D92D2E" w:rsidRPr="00656108" w:rsidRDefault="00D92D2E" w:rsidP="00827D12">
            <w:pPr>
              <w:widowControl w:val="0"/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>Istituto Tecnico</w:t>
            </w:r>
            <w:r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 settore tecnologico ”F. Todaro”</w:t>
            </w:r>
          </w:p>
          <w:p w:rsidR="00D92D2E" w:rsidRPr="00656108" w:rsidRDefault="00D92D2E" w:rsidP="00827D12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Chimica, materiali e biotecnologie</w:t>
            </w:r>
          </w:p>
          <w:p w:rsidR="00D92D2E" w:rsidRPr="00656108" w:rsidRDefault="00D92D2E" w:rsidP="00827D12">
            <w:pPr>
              <w:widowControl w:val="0"/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Istituto Professionale </w:t>
            </w:r>
            <w:r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>settore servizi ”F. Todaro”</w:t>
            </w:r>
          </w:p>
          <w:p w:rsidR="00D92D2E" w:rsidRPr="00656108" w:rsidRDefault="00D92D2E" w:rsidP="00827D12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 xml:space="preserve">Enogastronomia e ospitalità alberghiera </w:t>
            </w:r>
          </w:p>
          <w:p w:rsidR="00D92D2E" w:rsidRPr="00656108" w:rsidRDefault="00D92D2E" w:rsidP="00827D12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Agricoltura e lo sviluppo rurale</w:t>
            </w:r>
          </w:p>
        </w:tc>
      </w:tr>
    </w:tbl>
    <w:p w:rsidR="00D92D2E" w:rsidRDefault="00D92D2E" w:rsidP="00D92D2E">
      <w:pPr>
        <w:widowControl w:val="0"/>
        <w:tabs>
          <w:tab w:val="left" w:pos="9780"/>
        </w:tabs>
        <w:autoSpaceDE w:val="0"/>
        <w:autoSpaceDN w:val="0"/>
        <w:adjustRightInd w:val="0"/>
        <w:spacing w:line="248" w:lineRule="exact"/>
        <w:ind w:left="117" w:right="-20"/>
        <w:rPr>
          <w:spacing w:val="-1"/>
          <w:position w:val="-1"/>
        </w:rPr>
      </w:pPr>
      <w:r>
        <w:rPr>
          <w:spacing w:val="-1"/>
          <w:position w:val="-1"/>
        </w:rPr>
        <w:t>Prot.n. ………………… del …………..</w:t>
      </w:r>
    </w:p>
    <w:p w:rsidR="00D92D2E" w:rsidRDefault="00D92D2E" w:rsidP="00D92D2E">
      <w:pPr>
        <w:widowControl w:val="0"/>
        <w:tabs>
          <w:tab w:val="left" w:pos="9780"/>
        </w:tabs>
        <w:autoSpaceDE w:val="0"/>
        <w:autoSpaceDN w:val="0"/>
        <w:adjustRightInd w:val="0"/>
        <w:spacing w:line="248" w:lineRule="exact"/>
        <w:ind w:left="117" w:right="-20"/>
        <w:rPr>
          <w:position w:val="-1"/>
          <w:u w:val="single"/>
        </w:rPr>
      </w:pPr>
      <w:r w:rsidRPr="00C37193">
        <w:rPr>
          <w:spacing w:val="-1"/>
          <w:position w:val="-1"/>
        </w:rPr>
        <w:t>Il/</w:t>
      </w:r>
      <w:r w:rsidRPr="00C37193">
        <w:rPr>
          <w:spacing w:val="3"/>
          <w:position w:val="-1"/>
        </w:rPr>
        <w:t>l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tt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sc</w:t>
      </w:r>
      <w:r w:rsidRPr="00C37193">
        <w:rPr>
          <w:spacing w:val="2"/>
          <w:position w:val="-1"/>
        </w:rPr>
        <w:t>r</w:t>
      </w:r>
      <w:r w:rsidRPr="00C37193">
        <w:rPr>
          <w:spacing w:val="-1"/>
          <w:position w:val="-1"/>
        </w:rPr>
        <w:t>itt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/</w:t>
      </w:r>
      <w:r w:rsidRPr="00C37193">
        <w:rPr>
          <w:spacing w:val="-2"/>
          <w:position w:val="-1"/>
        </w:rPr>
        <w:t>a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  <w:t>__</w:t>
      </w:r>
    </w:p>
    <w:p w:rsidR="00D92D2E" w:rsidRDefault="00D92D2E" w:rsidP="00D92D2E">
      <w:pPr>
        <w:widowControl w:val="0"/>
        <w:tabs>
          <w:tab w:val="left" w:pos="9780"/>
        </w:tabs>
        <w:autoSpaceDE w:val="0"/>
        <w:autoSpaceDN w:val="0"/>
        <w:adjustRightInd w:val="0"/>
        <w:spacing w:line="248" w:lineRule="exact"/>
        <w:ind w:left="117" w:right="-20"/>
        <w:rPr>
          <w:spacing w:val="-2"/>
        </w:rPr>
      </w:pPr>
      <w:r>
        <w:rPr>
          <w:position w:val="-1"/>
          <w:u w:val="single"/>
        </w:rPr>
        <w:t>i</w:t>
      </w:r>
      <w:r w:rsidRPr="00C37193">
        <w:rPr>
          <w:b/>
          <w:bCs/>
        </w:rPr>
        <w:t>n</w:t>
      </w:r>
      <w:r w:rsidRPr="00C37193">
        <w:rPr>
          <w:b/>
          <w:bCs/>
          <w:spacing w:val="2"/>
        </w:rPr>
        <w:t xml:space="preserve"> </w:t>
      </w:r>
      <w:r w:rsidRPr="00C37193">
        <w:rPr>
          <w:b/>
          <w:bCs/>
          <w:spacing w:val="-2"/>
        </w:rPr>
        <w:t>ser</w:t>
      </w:r>
      <w:r w:rsidRPr="00C37193">
        <w:rPr>
          <w:b/>
          <w:bCs/>
          <w:spacing w:val="2"/>
        </w:rPr>
        <w:t>v</w:t>
      </w:r>
      <w:r w:rsidRPr="00C37193">
        <w:rPr>
          <w:b/>
          <w:bCs/>
          <w:spacing w:val="-1"/>
        </w:rPr>
        <w:t>i</w:t>
      </w:r>
      <w:r w:rsidRPr="00C37193">
        <w:rPr>
          <w:b/>
          <w:bCs/>
          <w:spacing w:val="-2"/>
        </w:rPr>
        <w:t>z</w:t>
      </w:r>
      <w:r w:rsidRPr="00C37193">
        <w:rPr>
          <w:b/>
          <w:bCs/>
          <w:spacing w:val="-1"/>
        </w:rPr>
        <w:t>i</w:t>
      </w:r>
      <w:r w:rsidRPr="00C37193">
        <w:rPr>
          <w:b/>
          <w:bCs/>
        </w:rPr>
        <w:t>o</w:t>
      </w:r>
      <w:r w:rsidRPr="00C37193">
        <w:rPr>
          <w:b/>
          <w:bCs/>
          <w:spacing w:val="3"/>
        </w:rPr>
        <w:t xml:space="preserve"> </w:t>
      </w:r>
      <w:r w:rsidRPr="00C37193">
        <w:rPr>
          <w:b/>
          <w:bCs/>
          <w:spacing w:val="2"/>
        </w:rPr>
        <w:t>p</w:t>
      </w:r>
      <w:r w:rsidRPr="00C37193">
        <w:rPr>
          <w:b/>
          <w:bCs/>
          <w:spacing w:val="-2"/>
        </w:rPr>
        <w:t>re</w:t>
      </w:r>
      <w:r w:rsidRPr="00C37193">
        <w:rPr>
          <w:b/>
          <w:bCs/>
          <w:spacing w:val="2"/>
        </w:rPr>
        <w:t>s</w:t>
      </w:r>
      <w:r w:rsidRPr="00C37193">
        <w:rPr>
          <w:b/>
          <w:bCs/>
          <w:spacing w:val="-2"/>
        </w:rPr>
        <w:t>s</w:t>
      </w:r>
      <w:r w:rsidRPr="00C37193">
        <w:rPr>
          <w:b/>
          <w:bCs/>
        </w:rPr>
        <w:t>o</w:t>
      </w:r>
      <w:r w:rsidRPr="00C37193">
        <w:rPr>
          <w:b/>
          <w:bCs/>
          <w:spacing w:val="3"/>
        </w:rPr>
        <w:t xml:space="preserve"> </w:t>
      </w:r>
      <w:r w:rsidRPr="00C37193">
        <w:rPr>
          <w:b/>
          <w:bCs/>
          <w:spacing w:val="-2"/>
        </w:rPr>
        <w:t>c</w:t>
      </w:r>
      <w:r w:rsidRPr="00C37193">
        <w:rPr>
          <w:b/>
          <w:bCs/>
          <w:spacing w:val="2"/>
        </w:rPr>
        <w:t>od</w:t>
      </w:r>
      <w:r w:rsidRPr="00C37193">
        <w:rPr>
          <w:b/>
          <w:bCs/>
          <w:spacing w:val="-2"/>
        </w:rPr>
        <w:t>es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</w:rPr>
        <w:t>o</w:t>
      </w:r>
      <w:r w:rsidRPr="00C37193">
        <w:rPr>
          <w:b/>
          <w:bCs/>
          <w:spacing w:val="3"/>
        </w:rPr>
        <w:t xml:space="preserve"> </w:t>
      </w:r>
      <w:r w:rsidRPr="00C37193">
        <w:rPr>
          <w:b/>
          <w:bCs/>
          <w:spacing w:val="-2"/>
        </w:rPr>
        <w:t>Is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  <w:spacing w:val="3"/>
        </w:rPr>
        <w:t>i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  <w:spacing w:val="2"/>
        </w:rPr>
        <w:t>u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</w:rPr>
        <w:t xml:space="preserve">o </w:t>
      </w:r>
      <w:r w:rsidRPr="00C37193">
        <w:rPr>
          <w:b/>
          <w:bCs/>
          <w:spacing w:val="8"/>
        </w:rPr>
        <w:t xml:space="preserve"> </w:t>
      </w:r>
      <w:r w:rsidRPr="00C37193">
        <w:rPr>
          <w:spacing w:val="-1"/>
        </w:rPr>
        <w:t>i</w:t>
      </w:r>
      <w:r w:rsidRPr="00C37193">
        <w:t>n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q</w:t>
      </w:r>
      <w:r w:rsidRPr="00C37193">
        <w:rPr>
          <w:spacing w:val="-2"/>
        </w:rPr>
        <w:t>ua</w:t>
      </w:r>
      <w:r w:rsidRPr="00C37193">
        <w:rPr>
          <w:spacing w:val="-1"/>
        </w:rPr>
        <w:t>li</w:t>
      </w:r>
      <w:r w:rsidRPr="00C37193">
        <w:rPr>
          <w:spacing w:val="3"/>
        </w:rPr>
        <w:t>t</w:t>
      </w:r>
      <w:r w:rsidRPr="00C37193">
        <w:t>à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d</w:t>
      </w:r>
      <w:r>
        <w:rPr>
          <w:spacing w:val="-1"/>
        </w:rPr>
        <w:t xml:space="preserve">i docente  </w:t>
      </w:r>
      <w:r w:rsidRPr="00C37193">
        <w:rPr>
          <w:rFonts w:ascii="Century Gothic" w:hAnsi="Century Gothic" w:cs="Wingdings"/>
          <w:w w:val="83"/>
        </w:rPr>
        <w:t>□</w:t>
      </w:r>
      <w:r w:rsidR="00194519" w:rsidRPr="00194519">
        <w:rPr>
          <w:rFonts w:ascii="Times New Roman" w:hAnsi="Times New Roman"/>
          <w:noProof/>
        </w:rPr>
        <w:pict>
          <v:group id="Group 2" o:spid="_x0000_s1031" style="position:absolute;left:0;text-align:left;margin-left:48.8pt;margin-top:-1.7pt;width:14.4pt;height:31.35pt;z-index:-251656192;mso-position-horizontal-relative:page;mso-position-vertical-relative:text" coordorigin="976,-34" coordsize="28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" o:allowincell="f">
            <v:rect id="Rectangle 3" o:spid="_x0000_s1032" style="position:absolute;left:977;top:-35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style="mso-next-textbox:#Rectangle 3" inset="0,0,0,0">
                <w:txbxContent>
                  <w:p w:rsidR="00D92D2E" w:rsidRDefault="00194519" w:rsidP="00D92D2E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2" o:spid="_x0000_i1026" type="#_x0000_t75" style="width:14.25pt;height:14.25pt;visibility:visible">
                          <v:imagedata r:id="rId13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4" o:spid="_x0000_s1033" style="position:absolute;left:977;top:301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style="mso-next-textbox:#Rectangle 4" inset="0,0,0,0">
                <w:txbxContent>
                  <w:p w:rsidR="00D92D2E" w:rsidRDefault="00194519" w:rsidP="00D92D2E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4" o:spid="_x0000_i1027" type="#_x0000_t75" style="width:14.25pt;height:14.25pt;visibility:visible">
                          <v:imagedata r:id="rId13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2"/>
        </w:rPr>
        <w:t>d</w:t>
      </w:r>
      <w:r w:rsidRPr="00C37193">
        <w:rPr>
          <w:spacing w:val="2"/>
        </w:rPr>
        <w:t>o</w:t>
      </w:r>
      <w:r w:rsidRPr="00C37193">
        <w:rPr>
          <w:spacing w:val="-2"/>
        </w:rPr>
        <w:t>cen</w:t>
      </w:r>
      <w:r w:rsidRPr="00C37193">
        <w:rPr>
          <w:spacing w:val="-1"/>
        </w:rPr>
        <w:t>t</w:t>
      </w:r>
      <w:r w:rsidRPr="00C37193">
        <w:t xml:space="preserve">e </w:t>
      </w:r>
      <w:r w:rsidRPr="00C37193">
        <w:rPr>
          <w:spacing w:val="1"/>
        </w:rPr>
        <w:t xml:space="preserve"> </w:t>
      </w:r>
      <w:r>
        <w:rPr>
          <w:spacing w:val="2"/>
        </w:rPr>
        <w:t xml:space="preserve">materia : </w:t>
      </w:r>
      <w:r>
        <w:rPr>
          <w:spacing w:val="-2"/>
        </w:rPr>
        <w:t>____________________________</w:t>
      </w:r>
    </w:p>
    <w:p w:rsidR="00D92D2E" w:rsidRPr="00C37193" w:rsidRDefault="00D92D2E" w:rsidP="00D92D2E">
      <w:pPr>
        <w:widowControl w:val="0"/>
        <w:tabs>
          <w:tab w:val="left" w:pos="5800"/>
          <w:tab w:val="left" w:pos="9940"/>
        </w:tabs>
        <w:autoSpaceDE w:val="0"/>
        <w:autoSpaceDN w:val="0"/>
        <w:adjustRightInd w:val="0"/>
        <w:spacing w:after="0"/>
        <w:ind w:left="317" w:right="-20"/>
        <w:rPr>
          <w:rFonts w:ascii="Wingdings" w:hAnsi="Wingdings" w:cs="Wingdings"/>
        </w:rPr>
      </w:pPr>
      <w:r w:rsidRPr="00C37193">
        <w:rPr>
          <w:rFonts w:ascii="Century Gothic" w:hAnsi="Century Gothic" w:cs="Wingdings"/>
          <w:w w:val="83"/>
        </w:rPr>
        <w:t xml:space="preserve">□ </w:t>
      </w:r>
      <w:r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</w:rPr>
        <w:t>Sede ITE  /</w:t>
      </w:r>
      <w:r>
        <w:rPr>
          <w:spacing w:val="2"/>
        </w:rPr>
        <w:t xml:space="preserve">  </w:t>
      </w:r>
      <w:r w:rsidRPr="00C37193">
        <w:rPr>
          <w:rFonts w:ascii="Century Gothic" w:hAnsi="Century Gothic" w:cs="Wingdings"/>
          <w:w w:val="83"/>
        </w:rPr>
        <w:t>□</w:t>
      </w:r>
      <w:r>
        <w:rPr>
          <w:spacing w:val="2"/>
        </w:rPr>
        <w:t xml:space="preserve">   </w:t>
      </w:r>
      <w:r w:rsidRPr="00C37193">
        <w:rPr>
          <w:spacing w:val="2"/>
        </w:rPr>
        <w:t>IPAA</w:t>
      </w:r>
    </w:p>
    <w:p w:rsidR="00D92D2E" w:rsidRPr="00C37193" w:rsidRDefault="00D92D2E" w:rsidP="00D92D2E">
      <w:pPr>
        <w:widowControl w:val="0"/>
        <w:tabs>
          <w:tab w:val="left" w:pos="8500"/>
        </w:tabs>
        <w:autoSpaceDE w:val="0"/>
        <w:autoSpaceDN w:val="0"/>
        <w:adjustRightInd w:val="0"/>
        <w:spacing w:before="23" w:after="0"/>
        <w:ind w:left="861" w:right="-20"/>
      </w:pPr>
      <w:r w:rsidRPr="00C37193">
        <w:rPr>
          <w:spacing w:val="2"/>
        </w:rPr>
        <w:t xml:space="preserve">                                                                                       </w:t>
      </w:r>
    </w:p>
    <w:p w:rsidR="00D92D2E" w:rsidRPr="00C37193" w:rsidRDefault="00D92D2E" w:rsidP="00D92D2E">
      <w:pPr>
        <w:widowControl w:val="0"/>
        <w:tabs>
          <w:tab w:val="left" w:pos="3840"/>
          <w:tab w:val="left" w:pos="6000"/>
        </w:tabs>
        <w:autoSpaceDE w:val="0"/>
        <w:autoSpaceDN w:val="0"/>
        <w:adjustRightInd w:val="0"/>
        <w:spacing w:after="0"/>
        <w:ind w:left="284" w:right="-20" w:firstLine="142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5" o:spid="_x0000_s1034" style="position:absolute;left:0;text-align:left;margin-left:225.5pt;margin-top:-1.75pt;width:14pt;height:15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XprwIAAKgFAAAOAAAAZHJzL2Uyb0RvYy54bWysVNuO2yAQfa/Uf0C8O7azzsXWOqtsHFeV&#10;tu2q234AsXGMisEFEmdb9d874Dib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" o:allowincell="f" filled="f" stroked="f">
            <v:textbox style="mso-next-textbox:#Rectangle 5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194519">
        <w:rPr>
          <w:noProof/>
        </w:rPr>
        <w:pict>
          <v:rect id="Rectangle 6" o:spid="_x0000_s1035" style="position:absolute;left:0;text-align:left;margin-left:333.1pt;margin-top:-1.75pt;width:14pt;height:15pt;z-index:-2516541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" o:allowincell="f" filled="f" stroked="f">
            <v:textbox style="mso-next-textbox:#Rectangle 6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5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t>n</w:t>
      </w:r>
      <w:r w:rsidRPr="00C37193">
        <w:rPr>
          <w:spacing w:val="-1"/>
        </w:rPr>
        <w:t xml:space="preserve"> 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rPr>
          <w:spacing w:val="-2"/>
        </w:rPr>
        <w:t>n</w:t>
      </w:r>
      <w:r w:rsidRPr="00C37193">
        <w:t>t</w:t>
      </w:r>
      <w:r w:rsidRPr="00C37193">
        <w:rPr>
          <w:spacing w:val="2"/>
        </w:rPr>
        <w:t>r</w:t>
      </w:r>
      <w:r w:rsidRPr="00C37193">
        <w:rPr>
          <w:spacing w:val="-2"/>
        </w:rPr>
        <w:t>a</w:t>
      </w:r>
      <w:r w:rsidRPr="00C37193">
        <w:rPr>
          <w:spacing w:val="-1"/>
        </w:rPr>
        <w:t>tt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t>a</w:t>
      </w:r>
      <w:r w:rsidRPr="00C37193">
        <w:rPr>
          <w:spacing w:val="-1"/>
        </w:rPr>
        <w:t xml:space="preserve"> t</w:t>
      </w:r>
      <w:r w:rsidRPr="00C37193">
        <w:rPr>
          <w:spacing w:val="-2"/>
        </w:rPr>
        <w:t>e</w:t>
      </w:r>
      <w:r w:rsidRPr="00C37193">
        <w:rPr>
          <w:spacing w:val="1"/>
        </w:rPr>
        <w:t>m</w:t>
      </w:r>
      <w:r w:rsidRPr="00C37193">
        <w:rPr>
          <w:spacing w:val="2"/>
        </w:rPr>
        <w:t>p</w:t>
      </w:r>
      <w:r w:rsidRPr="00C37193">
        <w:t>o</w:t>
      </w:r>
      <w:r w:rsidRPr="00C37193">
        <w:tab/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-1"/>
        </w:rPr>
        <w:t>i</w:t>
      </w:r>
      <w:r w:rsidRPr="00C37193">
        <w:rPr>
          <w:spacing w:val="-2"/>
        </w:rPr>
        <w:t>n</w:t>
      </w:r>
      <w:r w:rsidRPr="00C37193">
        <w:rPr>
          <w:spacing w:val="2"/>
        </w:rPr>
        <w:t>d</w:t>
      </w:r>
      <w:r w:rsidRPr="00C37193">
        <w:rPr>
          <w:spacing w:val="-2"/>
        </w:rPr>
        <w:t>e</w:t>
      </w:r>
      <w:r w:rsidRPr="00C37193">
        <w:rPr>
          <w:spacing w:val="-1"/>
        </w:rPr>
        <w:t>t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1"/>
        </w:rPr>
        <w:t>m</w:t>
      </w:r>
      <w:r w:rsidRPr="00C37193">
        <w:rPr>
          <w:spacing w:val="-1"/>
        </w:rPr>
        <w:t>i</w:t>
      </w:r>
      <w:r w:rsidRPr="00C37193">
        <w:rPr>
          <w:spacing w:val="-2"/>
        </w:rPr>
        <w:t>n</w:t>
      </w:r>
      <w:r w:rsidRPr="00C37193">
        <w:rPr>
          <w:spacing w:val="2"/>
        </w:rPr>
        <w:t>a</w:t>
      </w:r>
      <w:r w:rsidRPr="00C37193">
        <w:rPr>
          <w:spacing w:val="-1"/>
        </w:rPr>
        <w:t>t</w:t>
      </w:r>
      <w:r w:rsidRPr="00C37193">
        <w:t>o</w:t>
      </w:r>
      <w:r w:rsidRPr="00C37193">
        <w:tab/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2"/>
        </w:rPr>
        <w:t>d</w:t>
      </w:r>
      <w:r w:rsidRPr="00C37193">
        <w:rPr>
          <w:spacing w:val="-2"/>
        </w:rPr>
        <w:t>e</w:t>
      </w:r>
      <w:r w:rsidRPr="00C37193">
        <w:rPr>
          <w:spacing w:val="-1"/>
        </w:rPr>
        <w:t>t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1"/>
        </w:rPr>
        <w:t>m</w:t>
      </w:r>
      <w:r w:rsidRPr="00C37193">
        <w:rPr>
          <w:spacing w:val="-1"/>
        </w:rPr>
        <w:t>i</w:t>
      </w:r>
      <w:r w:rsidRPr="00C37193">
        <w:rPr>
          <w:spacing w:val="-2"/>
        </w:rPr>
        <w:t>na</w:t>
      </w:r>
      <w:r w:rsidRPr="00C37193">
        <w:rPr>
          <w:spacing w:val="-1"/>
        </w:rPr>
        <w:t>t</w:t>
      </w:r>
      <w:r w:rsidRPr="00C37193">
        <w:t>o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after="0" w:line="226" w:lineRule="exact"/>
        <w:ind w:left="4467" w:right="4451"/>
        <w:jc w:val="center"/>
      </w:pPr>
      <w:r w:rsidRPr="00C37193">
        <w:rPr>
          <w:b/>
          <w:bCs/>
          <w:position w:val="-1"/>
          <w:u w:val="thick"/>
        </w:rPr>
        <w:t>C</w:t>
      </w:r>
      <w:r w:rsidRPr="00C37193">
        <w:rPr>
          <w:b/>
          <w:bCs/>
          <w:spacing w:val="1"/>
          <w:position w:val="-1"/>
          <w:u w:val="thick"/>
        </w:rPr>
        <w:t xml:space="preserve"> </w:t>
      </w:r>
      <w:r w:rsidRPr="00C37193">
        <w:rPr>
          <w:b/>
          <w:bCs/>
          <w:position w:val="-1"/>
          <w:u w:val="thick"/>
        </w:rPr>
        <w:t>H</w:t>
      </w:r>
      <w:r w:rsidRPr="00C37193">
        <w:rPr>
          <w:b/>
          <w:bCs/>
          <w:spacing w:val="2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I ED</w:t>
      </w:r>
      <w:r w:rsidRPr="00C37193">
        <w:rPr>
          <w:b/>
          <w:bCs/>
          <w:spacing w:val="-3"/>
          <w:position w:val="-1"/>
          <w:u w:val="thick"/>
        </w:rPr>
        <w:t xml:space="preserve"> </w:t>
      </w:r>
      <w:r w:rsidRPr="00C37193">
        <w:rPr>
          <w:b/>
          <w:bCs/>
          <w:position w:val="-1"/>
          <w:u w:val="thick"/>
        </w:rPr>
        <w:t>E</w:t>
      </w:r>
    </w:p>
    <w:p w:rsidR="00D92D2E" w:rsidRPr="00C37193" w:rsidRDefault="00D92D2E" w:rsidP="00D92D2E">
      <w:pPr>
        <w:widowControl w:val="0"/>
        <w:tabs>
          <w:tab w:val="left" w:pos="2960"/>
          <w:tab w:val="left" w:pos="3840"/>
          <w:tab w:val="left" w:pos="5880"/>
          <w:tab w:val="left" w:pos="8020"/>
        </w:tabs>
        <w:autoSpaceDE w:val="0"/>
        <w:autoSpaceDN w:val="0"/>
        <w:adjustRightInd w:val="0"/>
        <w:spacing w:before="31"/>
        <w:ind w:left="117" w:right="-20"/>
      </w:pPr>
      <w:r w:rsidRPr="00C37193">
        <w:rPr>
          <w:spacing w:val="-2"/>
        </w:rPr>
        <w:t>a</w:t>
      </w:r>
      <w:r w:rsidRPr="00C37193">
        <w:rPr>
          <w:spacing w:val="-1"/>
        </w:rPr>
        <w:t>ll</w:t>
      </w:r>
      <w:r w:rsidRPr="00C37193">
        <w:t>a</w:t>
      </w:r>
      <w:r w:rsidRPr="00C37193">
        <w:rPr>
          <w:spacing w:val="3"/>
        </w:rPr>
        <w:t xml:space="preserve"> </w:t>
      </w:r>
      <w:r w:rsidRPr="00C37193">
        <w:rPr>
          <w:spacing w:val="-2"/>
        </w:rPr>
        <w:t>S</w:t>
      </w:r>
      <w:r w:rsidRPr="00C37193">
        <w:rPr>
          <w:spacing w:val="1"/>
        </w:rPr>
        <w:t>.V</w:t>
      </w:r>
      <w:r w:rsidRPr="00C37193">
        <w:t>.</w:t>
      </w:r>
      <w:r w:rsidRPr="00C37193">
        <w:rPr>
          <w:spacing w:val="2"/>
        </w:rPr>
        <w:t xml:space="preserve"> d</w:t>
      </w:r>
      <w:r w:rsidRPr="00C37193">
        <w:t xml:space="preserve">i </w:t>
      </w:r>
      <w:r w:rsidRPr="00C37193">
        <w:rPr>
          <w:spacing w:val="-2"/>
        </w:rPr>
        <w:t>asse</w:t>
      </w:r>
      <w:r w:rsidRPr="00C37193">
        <w:rPr>
          <w:spacing w:val="2"/>
        </w:rPr>
        <w:t>n</w:t>
      </w:r>
      <w:r w:rsidRPr="00C37193">
        <w:rPr>
          <w:spacing w:val="-1"/>
        </w:rPr>
        <w:t>t</w:t>
      </w:r>
      <w:r w:rsidRPr="00C37193">
        <w:rPr>
          <w:spacing w:val="-2"/>
        </w:rPr>
        <w:t>a</w:t>
      </w:r>
      <w:r w:rsidRPr="00C37193">
        <w:rPr>
          <w:spacing w:val="2"/>
        </w:rPr>
        <w:t>r</w:t>
      </w:r>
      <w:r w:rsidRPr="00C37193">
        <w:rPr>
          <w:spacing w:val="-2"/>
        </w:rPr>
        <w:t>s</w:t>
      </w:r>
      <w:r w:rsidRPr="00C37193">
        <w:t xml:space="preserve">i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t xml:space="preserve">r </w:t>
      </w:r>
      <w:r w:rsidRPr="00C37193">
        <w:rPr>
          <w:spacing w:val="2"/>
        </w:rPr>
        <w:t>g</w:t>
      </w:r>
      <w:r w:rsidRPr="00C37193">
        <w:t>g</w:t>
      </w:r>
      <w:r w:rsidRPr="00C37193">
        <w:tab/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</w:r>
      <w:r w:rsidRPr="00C37193">
        <w:rPr>
          <w:spacing w:val="2"/>
        </w:rPr>
        <w:t>d</w:t>
      </w:r>
      <w:r w:rsidRPr="00C37193">
        <w:rPr>
          <w:spacing w:val="-2"/>
        </w:rPr>
        <w:t>a</w:t>
      </w:r>
      <w:r w:rsidRPr="00C37193">
        <w:t xml:space="preserve">l </w:t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  <w:t>______</w:t>
      </w:r>
      <w:r w:rsidRPr="00C37193">
        <w:rPr>
          <w:spacing w:val="-2"/>
        </w:rPr>
        <w:t>a</w:t>
      </w:r>
      <w:r w:rsidRPr="00C37193">
        <w:t xml:space="preserve">l </w:t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  <w:t>______________</w:t>
      </w:r>
    </w:p>
    <w:p w:rsidR="00D92D2E" w:rsidRPr="00C37193" w:rsidRDefault="00D92D2E" w:rsidP="00D92D2E">
      <w:pPr>
        <w:widowControl w:val="0"/>
        <w:tabs>
          <w:tab w:val="left" w:pos="5220"/>
        </w:tabs>
        <w:autoSpaceDE w:val="0"/>
        <w:autoSpaceDN w:val="0"/>
        <w:adjustRightInd w:val="0"/>
        <w:spacing w:before="31" w:after="0" w:line="249" w:lineRule="exact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7" o:spid="_x0000_s1036" style="position:absolute;left:0;text-align:left;margin-left:48.85pt;margin-top:-.2pt;width:14pt;height:15pt;z-index:-2516531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" o:allowincell="f" filled="f" stroked="f">
            <v:textbox style="mso-next-textbox:#Rectangle 7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ri</w:t>
      </w:r>
      <w:r w:rsidRPr="00C37193">
        <w:rPr>
          <w:position w:val="-1"/>
        </w:rPr>
        <w:t xml:space="preserve">e </w:t>
      </w:r>
      <w:r w:rsidRPr="00C37193">
        <w:rPr>
          <w:i/>
          <w:iCs/>
          <w:spacing w:val="-1"/>
          <w:position w:val="-1"/>
        </w:rPr>
        <w:t>(</w:t>
      </w:r>
      <w:r w:rsidRPr="00C37193">
        <w:rPr>
          <w:i/>
          <w:iCs/>
          <w:spacing w:val="2"/>
          <w:position w:val="-1"/>
        </w:rPr>
        <w:t>a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-2"/>
          <w:position w:val="-1"/>
        </w:rPr>
        <w:t>se</w:t>
      </w:r>
      <w:r w:rsidRPr="00C37193">
        <w:rPr>
          <w:i/>
          <w:iCs/>
          <w:spacing w:val="2"/>
          <w:position w:val="-1"/>
        </w:rPr>
        <w:t>n</w:t>
      </w:r>
      <w:r w:rsidRPr="00C37193">
        <w:rPr>
          <w:i/>
          <w:iCs/>
          <w:spacing w:val="-2"/>
          <w:position w:val="-1"/>
        </w:rPr>
        <w:t>s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spacing w:val="-1"/>
          <w:position w:val="-1"/>
        </w:rPr>
        <w:t>ll’</w:t>
      </w:r>
      <w:r w:rsidRPr="00C37193">
        <w:rPr>
          <w:i/>
          <w:iCs/>
          <w:spacing w:val="2"/>
          <w:position w:val="-1"/>
        </w:rPr>
        <w:t>a</w:t>
      </w:r>
      <w:r w:rsidRPr="00C37193">
        <w:rPr>
          <w:i/>
          <w:iCs/>
          <w:spacing w:val="-2"/>
          <w:position w:val="-1"/>
        </w:rPr>
        <w:t>r</w:t>
      </w:r>
      <w:r w:rsidRPr="00C37193">
        <w:rPr>
          <w:i/>
          <w:iCs/>
          <w:spacing w:val="-1"/>
          <w:position w:val="-1"/>
        </w:rPr>
        <w:t>t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2"/>
          <w:position w:val="-1"/>
        </w:rPr>
        <w:t xml:space="preserve"> 1</w:t>
      </w:r>
      <w:r w:rsidRPr="00C37193">
        <w:rPr>
          <w:i/>
          <w:iCs/>
          <w:position w:val="-1"/>
        </w:rPr>
        <w:t>3</w:t>
      </w:r>
      <w:r w:rsidRPr="00C37193">
        <w:rPr>
          <w:i/>
          <w:iCs/>
          <w:spacing w:val="3"/>
          <w:position w:val="-1"/>
        </w:rPr>
        <w:t xml:space="preserve">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position w:val="-1"/>
        </w:rPr>
        <w:t xml:space="preserve">l </w:t>
      </w:r>
      <w:r w:rsidRPr="00C37193">
        <w:rPr>
          <w:i/>
          <w:iCs/>
          <w:spacing w:val="1"/>
          <w:position w:val="-1"/>
        </w:rPr>
        <w:t>C.</w:t>
      </w:r>
      <w:r w:rsidRPr="00C37193">
        <w:rPr>
          <w:i/>
          <w:iCs/>
          <w:spacing w:val="-3"/>
          <w:position w:val="-1"/>
        </w:rPr>
        <w:t>C</w:t>
      </w:r>
      <w:r w:rsidRPr="00C37193">
        <w:rPr>
          <w:i/>
          <w:iCs/>
          <w:spacing w:val="1"/>
          <w:position w:val="-1"/>
        </w:rPr>
        <w:t>.N</w:t>
      </w:r>
      <w:r w:rsidRPr="00C37193">
        <w:rPr>
          <w:i/>
          <w:iCs/>
          <w:spacing w:val="-3"/>
          <w:position w:val="-1"/>
        </w:rPr>
        <w:t>.</w:t>
      </w:r>
      <w:r w:rsidRPr="00C37193">
        <w:rPr>
          <w:i/>
          <w:iCs/>
          <w:spacing w:val="2"/>
          <w:position w:val="-1"/>
        </w:rPr>
        <w:t>L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-2"/>
          <w:position w:val="-1"/>
        </w:rPr>
        <w:t xml:space="preserve"> </w:t>
      </w:r>
      <w:r>
        <w:rPr>
          <w:i/>
          <w:iCs/>
          <w:spacing w:val="2"/>
          <w:position w:val="-1"/>
        </w:rPr>
        <w:t>2016-2018</w:t>
      </w:r>
      <w:r w:rsidRPr="00C37193">
        <w:rPr>
          <w:i/>
          <w:iCs/>
          <w:position w:val="-1"/>
        </w:rPr>
        <w:t>)</w:t>
      </w:r>
      <w:r w:rsidRPr="00C37193">
        <w:rPr>
          <w:i/>
          <w:iCs/>
          <w:position w:val="-1"/>
        </w:rPr>
        <w:tab/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  <w:position w:val="-1"/>
        </w:rPr>
        <w:t xml:space="preserve"> 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.</w:t>
      </w:r>
      <w:r w:rsidRPr="00C37193">
        <w:rPr>
          <w:spacing w:val="-2"/>
          <w:position w:val="-1"/>
        </w:rPr>
        <w:t>s</w:t>
      </w:r>
      <w:r w:rsidRPr="00C37193">
        <w:rPr>
          <w:position w:val="-1"/>
        </w:rPr>
        <w:t>.</w:t>
      </w:r>
      <w:r w:rsidRPr="00C37193">
        <w:rPr>
          <w:spacing w:val="-2"/>
          <w:position w:val="-1"/>
        </w:rPr>
        <w:t xml:space="preserve"> </w:t>
      </w:r>
      <w:r w:rsidRPr="00C37193">
        <w:rPr>
          <w:spacing w:val="2"/>
          <w:position w:val="-1"/>
        </w:rPr>
        <w:t>p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ece</w:t>
      </w:r>
      <w:r w:rsidRPr="00C37193">
        <w:rPr>
          <w:spacing w:val="2"/>
          <w:position w:val="-1"/>
        </w:rPr>
        <w:t>d</w:t>
      </w:r>
      <w:r w:rsidRPr="00C37193">
        <w:rPr>
          <w:spacing w:val="-2"/>
          <w:position w:val="-1"/>
        </w:rPr>
        <w:t>e</w:t>
      </w:r>
      <w:r w:rsidRPr="00C37193">
        <w:rPr>
          <w:spacing w:val="2"/>
          <w:position w:val="-1"/>
        </w:rPr>
        <w:t>n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 xml:space="preserve">e </w:t>
      </w:r>
      <w:r w:rsidRPr="00C37193">
        <w:rPr>
          <w:spacing w:val="2"/>
          <w:position w:val="-1"/>
        </w:rPr>
        <w:t xml:space="preserve"> </w:t>
      </w:r>
      <w:r w:rsidRPr="00C37193">
        <w:rPr>
          <w:position w:val="-1"/>
        </w:rPr>
        <w:t xml:space="preserve">-  </w:t>
      </w:r>
      <w:r w:rsidRPr="00C37193">
        <w:rPr>
          <w:spacing w:val="2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  <w:position w:val="-1"/>
        </w:rPr>
        <w:t xml:space="preserve"> 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.</w:t>
      </w:r>
      <w:r w:rsidRPr="00C37193">
        <w:rPr>
          <w:spacing w:val="-2"/>
          <w:position w:val="-1"/>
        </w:rPr>
        <w:t>s</w:t>
      </w:r>
      <w:r w:rsidRPr="00C37193">
        <w:rPr>
          <w:position w:val="-1"/>
        </w:rPr>
        <w:t>.</w:t>
      </w:r>
      <w:r w:rsidRPr="00C37193">
        <w:rPr>
          <w:spacing w:val="2"/>
          <w:position w:val="-1"/>
        </w:rPr>
        <w:t xml:space="preserve"> </w:t>
      </w:r>
      <w:r w:rsidRPr="00C37193">
        <w:rPr>
          <w:spacing w:val="-2"/>
          <w:position w:val="-1"/>
        </w:rPr>
        <w:t>c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rr</w:t>
      </w:r>
      <w:r w:rsidRPr="00C37193">
        <w:rPr>
          <w:spacing w:val="2"/>
          <w:position w:val="-1"/>
        </w:rPr>
        <w:t>e</w:t>
      </w:r>
      <w:r w:rsidRPr="00C37193">
        <w:rPr>
          <w:spacing w:val="-2"/>
          <w:position w:val="-1"/>
        </w:rPr>
        <w:t>n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>e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8" w:after="0" w:line="100" w:lineRule="exact"/>
      </w:pP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 w:line="248" w:lineRule="exact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8" o:spid="_x0000_s1037" style="position:absolute;left:0;text-align:left;margin-left:48.85pt;margin-top:-.2pt;width:14pt;height:15pt;z-index:-25165209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qGrg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" o:allowincell="f" filled="f" stroked="f">
            <v:textbox style="mso-next-textbox:#Rectangle 8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7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es</w:t>
      </w:r>
      <w:r w:rsidRPr="00C37193">
        <w:rPr>
          <w:spacing w:val="-1"/>
          <w:position w:val="-1"/>
        </w:rPr>
        <w:t>ti</w:t>
      </w:r>
      <w:r w:rsidRPr="00C37193">
        <w:rPr>
          <w:spacing w:val="-2"/>
          <w:position w:val="-1"/>
        </w:rPr>
        <w:t>v</w:t>
      </w:r>
      <w:r w:rsidRPr="00C37193">
        <w:rPr>
          <w:spacing w:val="-1"/>
          <w:position w:val="-1"/>
        </w:rPr>
        <w:t>it</w:t>
      </w:r>
      <w:r w:rsidRPr="00C37193">
        <w:rPr>
          <w:position w:val="-1"/>
        </w:rPr>
        <w:t>à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opp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ess</w:t>
      </w:r>
      <w:r w:rsidRPr="00C37193">
        <w:rPr>
          <w:position w:val="-1"/>
        </w:rPr>
        <w:t xml:space="preserve">e </w:t>
      </w:r>
      <w:r w:rsidRPr="00C37193">
        <w:rPr>
          <w:spacing w:val="2"/>
          <w:position w:val="-1"/>
        </w:rPr>
        <w:t xml:space="preserve"> </w:t>
      </w:r>
      <w:r w:rsidRPr="00C37193">
        <w:rPr>
          <w:i/>
          <w:iCs/>
          <w:spacing w:val="-1"/>
          <w:position w:val="-1"/>
        </w:rPr>
        <w:t>(</w:t>
      </w:r>
      <w:r w:rsidRPr="00C37193">
        <w:rPr>
          <w:i/>
          <w:iCs/>
          <w:spacing w:val="2"/>
          <w:position w:val="-1"/>
        </w:rPr>
        <w:t>p</w:t>
      </w:r>
      <w:r w:rsidRPr="00C37193">
        <w:rPr>
          <w:i/>
          <w:iCs/>
          <w:spacing w:val="-2"/>
          <w:position w:val="-1"/>
        </w:rPr>
        <w:t>r</w:t>
      </w:r>
      <w:r w:rsidRPr="00C37193">
        <w:rPr>
          <w:i/>
          <w:iCs/>
          <w:spacing w:val="2"/>
          <w:position w:val="-1"/>
        </w:rPr>
        <w:t>e</w:t>
      </w:r>
      <w:r w:rsidRPr="00C37193">
        <w:rPr>
          <w:i/>
          <w:iCs/>
          <w:spacing w:val="-2"/>
          <w:position w:val="-1"/>
        </w:rPr>
        <w:t>v</w:t>
      </w:r>
      <w:r w:rsidRPr="00C37193">
        <w:rPr>
          <w:i/>
          <w:iCs/>
          <w:spacing w:val="-1"/>
          <w:position w:val="-1"/>
        </w:rPr>
        <w:t>i</w:t>
      </w:r>
      <w:r w:rsidRPr="00C37193">
        <w:rPr>
          <w:i/>
          <w:iCs/>
          <w:spacing w:val="2"/>
          <w:position w:val="-1"/>
        </w:rPr>
        <w:t>s</w:t>
      </w:r>
      <w:r w:rsidRPr="00C37193">
        <w:rPr>
          <w:i/>
          <w:iCs/>
          <w:spacing w:val="-1"/>
          <w:position w:val="-1"/>
        </w:rPr>
        <w:t>t</w:t>
      </w:r>
      <w:r w:rsidRPr="00C37193">
        <w:rPr>
          <w:i/>
          <w:iCs/>
          <w:position w:val="-1"/>
        </w:rPr>
        <w:t>e</w:t>
      </w:r>
      <w:r w:rsidRPr="00C37193">
        <w:rPr>
          <w:i/>
          <w:iCs/>
          <w:spacing w:val="-1"/>
          <w:position w:val="-1"/>
        </w:rPr>
        <w:t xml:space="preserve"> </w:t>
      </w:r>
      <w:r w:rsidRPr="00C37193">
        <w:rPr>
          <w:i/>
          <w:iCs/>
          <w:spacing w:val="2"/>
          <w:position w:val="-1"/>
        </w:rPr>
        <w:t>da</w:t>
      </w:r>
      <w:r w:rsidRPr="00C37193">
        <w:rPr>
          <w:i/>
          <w:iCs/>
          <w:spacing w:val="-1"/>
          <w:position w:val="-1"/>
        </w:rPr>
        <w:t>ll</w:t>
      </w:r>
      <w:r w:rsidRPr="00C37193">
        <w:rPr>
          <w:i/>
          <w:iCs/>
          <w:position w:val="-1"/>
        </w:rPr>
        <w:t>a</w:t>
      </w:r>
      <w:r w:rsidRPr="00C37193">
        <w:rPr>
          <w:i/>
          <w:iCs/>
          <w:spacing w:val="3"/>
          <w:position w:val="-1"/>
        </w:rPr>
        <w:t xml:space="preserve"> </w:t>
      </w:r>
      <w:r w:rsidRPr="00C37193">
        <w:rPr>
          <w:i/>
          <w:iCs/>
          <w:spacing w:val="-1"/>
          <w:position w:val="-1"/>
        </w:rPr>
        <w:t>l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spacing w:val="2"/>
          <w:position w:val="-1"/>
        </w:rPr>
        <w:t>gg</w:t>
      </w:r>
      <w:r w:rsidRPr="00C37193">
        <w:rPr>
          <w:i/>
          <w:iCs/>
          <w:position w:val="-1"/>
        </w:rPr>
        <w:t>e</w:t>
      </w:r>
      <w:r w:rsidRPr="00C37193">
        <w:rPr>
          <w:i/>
          <w:iCs/>
          <w:spacing w:val="-1"/>
          <w:position w:val="-1"/>
        </w:rPr>
        <w:t xml:space="preserve"> </w:t>
      </w:r>
      <w:r w:rsidRPr="00C37193">
        <w:rPr>
          <w:i/>
          <w:iCs/>
          <w:spacing w:val="-2"/>
          <w:position w:val="-1"/>
        </w:rPr>
        <w:t>2</w:t>
      </w:r>
      <w:r w:rsidRPr="00C37193">
        <w:rPr>
          <w:i/>
          <w:iCs/>
          <w:spacing w:val="2"/>
          <w:position w:val="-1"/>
        </w:rPr>
        <w:t>3</w:t>
      </w:r>
      <w:r w:rsidRPr="00C37193">
        <w:rPr>
          <w:i/>
          <w:iCs/>
          <w:spacing w:val="-1"/>
          <w:position w:val="-1"/>
        </w:rPr>
        <w:t>/</w:t>
      </w:r>
      <w:r w:rsidRPr="00C37193">
        <w:rPr>
          <w:i/>
          <w:iCs/>
          <w:spacing w:val="2"/>
          <w:position w:val="-1"/>
        </w:rPr>
        <w:t>12</w:t>
      </w:r>
      <w:r w:rsidRPr="00C37193">
        <w:rPr>
          <w:i/>
          <w:iCs/>
          <w:spacing w:val="-1"/>
          <w:position w:val="-1"/>
        </w:rPr>
        <w:t>/</w:t>
      </w:r>
      <w:r w:rsidRPr="00C37193">
        <w:rPr>
          <w:i/>
          <w:iCs/>
          <w:spacing w:val="-2"/>
          <w:position w:val="-1"/>
        </w:rPr>
        <w:t>1</w:t>
      </w:r>
      <w:r w:rsidRPr="00C37193">
        <w:rPr>
          <w:i/>
          <w:iCs/>
          <w:spacing w:val="2"/>
          <w:position w:val="-1"/>
        </w:rPr>
        <w:t>9</w:t>
      </w:r>
      <w:r w:rsidRPr="00C37193">
        <w:rPr>
          <w:i/>
          <w:iCs/>
          <w:spacing w:val="-2"/>
          <w:position w:val="-1"/>
        </w:rPr>
        <w:t>7</w:t>
      </w:r>
      <w:r w:rsidRPr="00C37193">
        <w:rPr>
          <w:i/>
          <w:iCs/>
          <w:spacing w:val="2"/>
          <w:position w:val="-1"/>
        </w:rPr>
        <w:t>7</w:t>
      </w:r>
      <w:r w:rsidRPr="00C37193">
        <w:rPr>
          <w:i/>
          <w:iCs/>
          <w:position w:val="-1"/>
        </w:rPr>
        <w:t>,</w:t>
      </w:r>
      <w:r w:rsidRPr="00C37193">
        <w:rPr>
          <w:i/>
          <w:iCs/>
          <w:spacing w:val="-2"/>
          <w:position w:val="-1"/>
        </w:rPr>
        <w:t xml:space="preserve"> </w:t>
      </w:r>
      <w:r w:rsidRPr="00C37193">
        <w:rPr>
          <w:i/>
          <w:iCs/>
          <w:spacing w:val="2"/>
          <w:position w:val="-1"/>
        </w:rPr>
        <w:t>n</w:t>
      </w:r>
      <w:r w:rsidRPr="00C37193">
        <w:rPr>
          <w:i/>
          <w:iCs/>
          <w:position w:val="-1"/>
        </w:rPr>
        <w:t>°</w:t>
      </w:r>
      <w:r w:rsidRPr="00C37193">
        <w:rPr>
          <w:i/>
          <w:iCs/>
          <w:spacing w:val="1"/>
          <w:position w:val="-1"/>
        </w:rPr>
        <w:t xml:space="preserve"> </w:t>
      </w:r>
      <w:r w:rsidRPr="00C37193">
        <w:rPr>
          <w:i/>
          <w:iCs/>
          <w:spacing w:val="-2"/>
          <w:position w:val="-1"/>
        </w:rPr>
        <w:t>9</w:t>
      </w:r>
      <w:r w:rsidRPr="00C37193">
        <w:rPr>
          <w:i/>
          <w:iCs/>
          <w:spacing w:val="2"/>
          <w:position w:val="-1"/>
        </w:rPr>
        <w:t>3</w:t>
      </w:r>
      <w:r w:rsidRPr="00C37193">
        <w:rPr>
          <w:i/>
          <w:iCs/>
          <w:spacing w:val="-2"/>
          <w:position w:val="-1"/>
        </w:rPr>
        <w:t>7</w:t>
      </w:r>
      <w:r w:rsidRPr="00C37193">
        <w:rPr>
          <w:i/>
          <w:iCs/>
          <w:position w:val="-1"/>
        </w:rPr>
        <w:t>)</w:t>
      </w:r>
    </w:p>
    <w:p w:rsidR="00D92D2E" w:rsidRPr="00C37193" w:rsidRDefault="00D92D2E" w:rsidP="00D92D2E">
      <w:pPr>
        <w:widowControl w:val="0"/>
        <w:tabs>
          <w:tab w:val="left" w:pos="8900"/>
        </w:tabs>
        <w:autoSpaceDE w:val="0"/>
        <w:autoSpaceDN w:val="0"/>
        <w:adjustRightInd w:val="0"/>
        <w:spacing w:before="31" w:after="0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group id="Group 9" o:spid="_x0000_s1038" style="position:absolute;left:0;text-align:left;margin-left:48.8pt;margin-top:-.15pt;width:18pt;height:27.95pt;z-index:-251651072;mso-position-horizontal-relative:page;mso-position-vertical-relative:text" coordorigin="976,-3" coordsize="360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" o:allowincell="f">
            <v:rect id="Rectangle 10" o:spid="_x0000_s1039" style="position:absolute;left:977;top:-4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style="mso-next-textbox:#Rectangle 10" inset="0,0,0,0">
                <w:txbxContent>
                  <w:p w:rsidR="00D92D2E" w:rsidRDefault="00194519" w:rsidP="00D92D2E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14" o:spid="_x0000_i1028" type="#_x0000_t75" style="width:14.25pt;height:14.25pt;visibility:visible">
                          <v:imagedata r:id="rId13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11" o:spid="_x0000_s1040" style="position:absolute;left:993;top:312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style="mso-next-textbox:#Rectangle 11" inset="0,0,0,0">
                <w:txbxContent>
                  <w:p w:rsidR="00D92D2E" w:rsidRDefault="00194519" w:rsidP="00D92D2E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16" o:spid="_x0000_i1029" type="#_x0000_t75" style="width:18pt;height:12pt;visibility:visible">
                          <v:imagedata r:id="rId15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1"/>
        </w:rPr>
        <w:t>r</w:t>
      </w:r>
      <w:r w:rsidRPr="00C37193">
        <w:rPr>
          <w:spacing w:val="-2"/>
        </w:rPr>
        <w:t>ecu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t xml:space="preserve">o: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"/>
        </w:rPr>
        <w:t xml:space="preserve"> </w:t>
      </w:r>
      <w:r w:rsidRPr="00C37193">
        <w:rPr>
          <w:spacing w:val="2"/>
        </w:rPr>
        <w:t>o</w:t>
      </w:r>
      <w:r w:rsidRPr="00C37193">
        <w:rPr>
          <w:spacing w:val="-1"/>
        </w:rPr>
        <w:t>r</w:t>
      </w:r>
      <w:r w:rsidRPr="00C37193">
        <w:t>e</w:t>
      </w:r>
      <w:r w:rsidRPr="00C37193">
        <w:rPr>
          <w:spacing w:val="-1"/>
        </w:rPr>
        <w:t xml:space="preserve"> </w:t>
      </w:r>
      <w:r w:rsidRPr="00C37193">
        <w:rPr>
          <w:spacing w:val="-2"/>
        </w:rPr>
        <w:t>ecce</w:t>
      </w:r>
      <w:r w:rsidRPr="00C37193">
        <w:rPr>
          <w:spacing w:val="2"/>
        </w:rPr>
        <w:t>d</w:t>
      </w:r>
      <w:r w:rsidRPr="00C37193">
        <w:rPr>
          <w:spacing w:val="-2"/>
        </w:rPr>
        <w:t>e</w:t>
      </w:r>
      <w:r w:rsidRPr="00C37193">
        <w:rPr>
          <w:spacing w:val="2"/>
        </w:rPr>
        <w:t>n</w:t>
      </w:r>
      <w:r w:rsidRPr="00C37193">
        <w:rPr>
          <w:spacing w:val="-1"/>
        </w:rPr>
        <w:t>t</w:t>
      </w:r>
      <w:r w:rsidRPr="00C37193">
        <w:t>i</w:t>
      </w:r>
      <w:r w:rsidRPr="00C37193">
        <w:rPr>
          <w:spacing w:val="4"/>
        </w:rPr>
        <w:t xml:space="preserve"> </w:t>
      </w:r>
      <w:r w:rsidRPr="00C37193">
        <w:rPr>
          <w:spacing w:val="-2"/>
        </w:rPr>
        <w:t>g</w:t>
      </w:r>
      <w:r w:rsidRPr="00C37193">
        <w:rPr>
          <w:spacing w:val="-1"/>
        </w:rPr>
        <w:t>i</w:t>
      </w:r>
      <w:r w:rsidRPr="00C37193">
        <w:t>à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p</w:t>
      </w:r>
      <w:r w:rsidRPr="00C37193">
        <w:rPr>
          <w:spacing w:val="-1"/>
        </w:rPr>
        <w:t>r</w:t>
      </w:r>
      <w:r w:rsidRPr="00C37193">
        <w:rPr>
          <w:spacing w:val="2"/>
        </w:rPr>
        <w:t>e</w:t>
      </w:r>
      <w:r w:rsidRPr="00C37193">
        <w:rPr>
          <w:spacing w:val="-2"/>
        </w:rPr>
        <w:t>s</w:t>
      </w:r>
      <w:r w:rsidRPr="00C37193">
        <w:rPr>
          <w:spacing w:val="-1"/>
        </w:rPr>
        <w:t>t</w:t>
      </w:r>
      <w:r w:rsidRPr="00C37193">
        <w:rPr>
          <w:spacing w:val="2"/>
        </w:rPr>
        <w:t>a</w:t>
      </w:r>
      <w:r w:rsidRPr="00C37193">
        <w:rPr>
          <w:spacing w:val="-1"/>
        </w:rPr>
        <w:t>t</w:t>
      </w:r>
      <w:r w:rsidRPr="00C37193">
        <w:t>e</w:t>
      </w:r>
      <w:r w:rsidRPr="00C37193">
        <w:rPr>
          <w:spacing w:val="2"/>
        </w:rPr>
        <w:t xml:space="preserve"> </w:t>
      </w:r>
      <w:r w:rsidRPr="00C37193">
        <w:t xml:space="preserve">-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"/>
        </w:rPr>
        <w:t xml:space="preserve"> </w:t>
      </w:r>
      <w:r w:rsidRPr="00C37193">
        <w:rPr>
          <w:spacing w:val="-1"/>
        </w:rPr>
        <w:t>l</w:t>
      </w:r>
      <w:r w:rsidRPr="00C37193">
        <w:rPr>
          <w:spacing w:val="2"/>
        </w:rPr>
        <w:t>a</w:t>
      </w:r>
      <w:r w:rsidRPr="00C37193">
        <w:rPr>
          <w:spacing w:val="-2"/>
        </w:rPr>
        <w:t>v</w:t>
      </w:r>
      <w:r w:rsidRPr="00C37193">
        <w:rPr>
          <w:spacing w:val="2"/>
        </w:rPr>
        <w:t>o</w:t>
      </w:r>
      <w:r w:rsidRPr="00C37193">
        <w:rPr>
          <w:spacing w:val="-1"/>
        </w:rPr>
        <w:t>r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2"/>
        </w:rPr>
        <w:t>s</w:t>
      </w:r>
      <w:r w:rsidRPr="00C37193">
        <w:rPr>
          <w:spacing w:val="-1"/>
        </w:rPr>
        <w:t>tr</w:t>
      </w:r>
      <w:r w:rsidRPr="00C37193">
        <w:rPr>
          <w:spacing w:val="-2"/>
        </w:rPr>
        <w:t>a</w:t>
      </w:r>
      <w:r w:rsidRPr="00C37193">
        <w:rPr>
          <w:spacing w:val="2"/>
        </w:rPr>
        <w:t>o</w:t>
      </w:r>
      <w:r w:rsidRPr="00C37193">
        <w:rPr>
          <w:spacing w:val="-1"/>
        </w:rPr>
        <w:t>r</w:t>
      </w:r>
      <w:r w:rsidRPr="00C37193">
        <w:rPr>
          <w:spacing w:val="2"/>
        </w:rPr>
        <w:t>d</w:t>
      </w:r>
      <w:r w:rsidRPr="00C37193">
        <w:rPr>
          <w:spacing w:val="-1"/>
        </w:rPr>
        <w:t>i</w:t>
      </w:r>
      <w:r w:rsidRPr="00C37193">
        <w:rPr>
          <w:spacing w:val="2"/>
        </w:rPr>
        <w:t>n</w:t>
      </w:r>
      <w:r w:rsidRPr="00C37193">
        <w:rPr>
          <w:spacing w:val="-2"/>
        </w:rPr>
        <w:t>a</w:t>
      </w:r>
      <w:r w:rsidRPr="00C37193">
        <w:rPr>
          <w:spacing w:val="-1"/>
        </w:rPr>
        <w:t>ri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2"/>
        </w:rPr>
        <w:t>n</w:t>
      </w:r>
      <w:r w:rsidRPr="00C37193">
        <w:t>.</w:t>
      </w:r>
      <w:r w:rsidRPr="00C37193">
        <w:rPr>
          <w:spacing w:val="2"/>
        </w:rPr>
        <w:t xml:space="preserve"> o</w:t>
      </w:r>
      <w:r w:rsidRPr="00C37193">
        <w:rPr>
          <w:spacing w:val="-1"/>
        </w:rPr>
        <w:t>r</w:t>
      </w:r>
      <w:r w:rsidRPr="00C37193">
        <w:t>e</w:t>
      </w:r>
      <w:r w:rsidRPr="00C37193">
        <w:rPr>
          <w:spacing w:val="-1"/>
        </w:rPr>
        <w:t xml:space="preserve"> </w:t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  <w:t>_________</w:t>
      </w:r>
    </w:p>
    <w:p w:rsidR="00D92D2E" w:rsidRPr="00C37193" w:rsidRDefault="00D92D2E" w:rsidP="00D92D2E">
      <w:pPr>
        <w:widowControl w:val="0"/>
        <w:tabs>
          <w:tab w:val="left" w:pos="6580"/>
        </w:tabs>
        <w:autoSpaceDE w:val="0"/>
        <w:autoSpaceDN w:val="0"/>
        <w:adjustRightInd w:val="0"/>
        <w:spacing w:before="19" w:after="0" w:line="248" w:lineRule="exact"/>
        <w:ind w:left="408" w:right="-20"/>
      </w:pP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av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-1"/>
          <w:position w:val="-1"/>
        </w:rPr>
        <w:t>t</w:t>
      </w:r>
      <w:r w:rsidRPr="00C37193">
        <w:rPr>
          <w:spacing w:val="2"/>
          <w:position w:val="-1"/>
        </w:rPr>
        <w:t>r</w:t>
      </w:r>
      <w:r w:rsidRPr="00C37193">
        <w:rPr>
          <w:spacing w:val="-2"/>
          <w:position w:val="-1"/>
        </w:rPr>
        <w:t>a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2"/>
          <w:position w:val="-1"/>
        </w:rPr>
        <w:t>d</w:t>
      </w:r>
      <w:r w:rsidRPr="00C37193">
        <w:rPr>
          <w:spacing w:val="-1"/>
          <w:position w:val="-1"/>
        </w:rPr>
        <w:t>i</w:t>
      </w:r>
      <w:r w:rsidRPr="00C37193">
        <w:rPr>
          <w:spacing w:val="-2"/>
          <w:position w:val="-1"/>
        </w:rPr>
        <w:t>na</w:t>
      </w:r>
      <w:r w:rsidRPr="00C37193">
        <w:rPr>
          <w:spacing w:val="2"/>
          <w:position w:val="-1"/>
        </w:rPr>
        <w:t>r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i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2"/>
          <w:position w:val="-1"/>
        </w:rPr>
        <w:t>n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d</w:t>
      </w:r>
      <w:r w:rsidRPr="00C37193">
        <w:rPr>
          <w:spacing w:val="-2"/>
          <w:position w:val="-1"/>
        </w:rPr>
        <w:t>e</w:t>
      </w:r>
      <w:r w:rsidRPr="00C37193">
        <w:rPr>
          <w:position w:val="-1"/>
        </w:rPr>
        <w:t xml:space="preserve">l 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  <w:t>_____________________________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group id="Group 12" o:spid="_x0000_s1041" style="position:absolute;left:0;text-align:left;margin-left:48.8pt;margin-top:-.15pt;width:18pt;height:28.55pt;z-index:-251650048;mso-position-horizontal-relative:page;mso-position-vertical-relative:text" coordorigin="976,-3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" o:allowincell="f">
            <v:rect id="Rectangle 13" o:spid="_x0000_s1042" style="position:absolute;left:977;top:-3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style="mso-next-textbox:#Rectangle 13" inset="0,0,0,0">
                <w:txbxContent>
                  <w:p w:rsidR="00D92D2E" w:rsidRDefault="00194519" w:rsidP="00D92D2E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18" o:spid="_x0000_i1030" type="#_x0000_t75" style="width:14.25pt;height:14.25pt;visibility:visible">
                          <v:imagedata r:id="rId13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14" o:spid="_x0000_s1043" style="position:absolute;left:993;top:325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style="mso-next-textbox:#Rectangle 14" inset="0,0,0,0">
                <w:txbxContent>
                  <w:p w:rsidR="00D92D2E" w:rsidRDefault="00194519" w:rsidP="00D92D2E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20" o:spid="_x0000_i1031" type="#_x0000_t75" style="width:18pt;height:12pt;visibility:visible">
                          <v:imagedata r:id="rId15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   </w:t>
      </w:r>
      <w:r w:rsidRPr="00C37193">
        <w:rPr>
          <w:spacing w:val="1"/>
        </w:rPr>
        <w:t>m</w:t>
      </w:r>
      <w:r w:rsidRPr="00C37193">
        <w:rPr>
          <w:spacing w:val="-2"/>
        </w:rPr>
        <w:t>a</w:t>
      </w:r>
      <w:r w:rsidRPr="00C37193">
        <w:rPr>
          <w:spacing w:val="-1"/>
        </w:rPr>
        <w:t>l</w:t>
      </w:r>
      <w:r w:rsidRPr="00C37193">
        <w:rPr>
          <w:spacing w:val="-2"/>
        </w:rPr>
        <w:t>a</w:t>
      </w:r>
      <w:r w:rsidRPr="00C37193">
        <w:rPr>
          <w:spacing w:val="-1"/>
        </w:rPr>
        <w:t>tti</w:t>
      </w:r>
      <w:r w:rsidRPr="00C37193">
        <w:t>a</w:t>
      </w:r>
      <w:r w:rsidRPr="00C37193">
        <w:rPr>
          <w:spacing w:val="-1"/>
        </w:rPr>
        <w:t xml:space="preserve"> </w:t>
      </w:r>
      <w:r w:rsidRPr="00C37193">
        <w:rPr>
          <w:i/>
          <w:iCs/>
          <w:spacing w:val="-1"/>
        </w:rPr>
        <w:t>(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2"/>
        </w:rPr>
        <w:t>s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  <w:spacing w:val="2"/>
        </w:rPr>
        <w:t>n</w:t>
      </w:r>
      <w:r w:rsidRPr="00C37193">
        <w:rPr>
          <w:i/>
          <w:iCs/>
          <w:spacing w:val="-2"/>
        </w:rPr>
        <w:t>s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  <w:spacing w:val="-1"/>
        </w:rPr>
        <w:t>l</w:t>
      </w:r>
      <w:r w:rsidRPr="00C37193">
        <w:rPr>
          <w:i/>
          <w:iCs/>
          <w:spacing w:val="3"/>
        </w:rPr>
        <w:t>l</w:t>
      </w:r>
      <w:r w:rsidRPr="00C37193">
        <w:rPr>
          <w:i/>
          <w:iCs/>
          <w:spacing w:val="-1"/>
        </w:rPr>
        <w:t>’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  <w:spacing w:val="-2"/>
        </w:rPr>
        <w:t>r</w:t>
      </w:r>
      <w:r w:rsidRPr="00C37193">
        <w:rPr>
          <w:i/>
          <w:iCs/>
          <w:spacing w:val="-1"/>
        </w:rPr>
        <w:t>t</w:t>
      </w:r>
      <w:r w:rsidRPr="00C37193">
        <w:rPr>
          <w:i/>
          <w:iCs/>
        </w:rPr>
        <w:t>.</w:t>
      </w:r>
      <w:r w:rsidRPr="00C37193">
        <w:rPr>
          <w:i/>
          <w:iCs/>
          <w:spacing w:val="2"/>
        </w:rPr>
        <w:t xml:space="preserve"> 1</w:t>
      </w:r>
      <w:r w:rsidRPr="00C37193">
        <w:rPr>
          <w:i/>
          <w:iCs/>
        </w:rPr>
        <w:t>7</w:t>
      </w:r>
      <w:r w:rsidRPr="00C37193">
        <w:rPr>
          <w:i/>
          <w:iCs/>
          <w:spacing w:val="-1"/>
        </w:rPr>
        <w:t xml:space="preserve">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</w:rPr>
        <w:t xml:space="preserve">l </w:t>
      </w:r>
      <w:r w:rsidRPr="00C37193">
        <w:rPr>
          <w:i/>
          <w:iCs/>
          <w:spacing w:val="1"/>
        </w:rPr>
        <w:t>C.C</w:t>
      </w:r>
      <w:r w:rsidRPr="00C37193">
        <w:rPr>
          <w:i/>
          <w:iCs/>
          <w:spacing w:val="-3"/>
        </w:rPr>
        <w:t>.</w:t>
      </w:r>
      <w:r w:rsidRPr="00C37193">
        <w:rPr>
          <w:i/>
          <w:iCs/>
          <w:spacing w:val="1"/>
        </w:rPr>
        <w:t>N.</w:t>
      </w:r>
      <w:r w:rsidRPr="00C37193">
        <w:rPr>
          <w:i/>
          <w:iCs/>
          <w:spacing w:val="2"/>
        </w:rPr>
        <w:t>L</w:t>
      </w:r>
      <w:r w:rsidRPr="00C37193">
        <w:rPr>
          <w:i/>
          <w:iCs/>
        </w:rPr>
        <w:t>.</w:t>
      </w:r>
      <w:r w:rsidRPr="00C37193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>2018</w:t>
      </w:r>
      <w:r w:rsidRPr="00C37193">
        <w:rPr>
          <w:i/>
          <w:iCs/>
          <w:spacing w:val="2"/>
        </w:rPr>
        <w:t>)</w:t>
      </w:r>
      <w:r w:rsidRPr="00C37193">
        <w:rPr>
          <w:i/>
          <w:iCs/>
        </w:rPr>
        <w:t>: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-2"/>
        </w:rPr>
        <w:t>v</w:t>
      </w:r>
      <w:r w:rsidRPr="00C37193">
        <w:rPr>
          <w:spacing w:val="-1"/>
        </w:rPr>
        <w:t>i</w:t>
      </w:r>
      <w:r w:rsidRPr="00C37193">
        <w:rPr>
          <w:spacing w:val="-2"/>
        </w:rPr>
        <w:t>s</w:t>
      </w:r>
      <w:r w:rsidRPr="00C37193">
        <w:rPr>
          <w:spacing w:val="3"/>
        </w:rPr>
        <w:t>i</w:t>
      </w:r>
      <w:r w:rsidRPr="00C37193">
        <w:rPr>
          <w:spacing w:val="-1"/>
        </w:rPr>
        <w:t>t</w:t>
      </w:r>
      <w:r w:rsidRPr="00C37193">
        <w:t>a</w:t>
      </w:r>
      <w:r w:rsidRPr="00C37193">
        <w:rPr>
          <w:spacing w:val="-1"/>
        </w:rPr>
        <w:t xml:space="preserve"> </w:t>
      </w:r>
      <w:r w:rsidRPr="00C37193">
        <w:rPr>
          <w:spacing w:val="-2"/>
        </w:rPr>
        <w:t>s</w:t>
      </w:r>
      <w:r w:rsidRPr="00C37193">
        <w:rPr>
          <w:spacing w:val="2"/>
        </w:rPr>
        <w:t>pe</w:t>
      </w:r>
      <w:r w:rsidRPr="00C37193">
        <w:rPr>
          <w:spacing w:val="-2"/>
        </w:rPr>
        <w:t>c</w:t>
      </w:r>
      <w:r w:rsidRPr="00C37193">
        <w:rPr>
          <w:spacing w:val="-1"/>
        </w:rPr>
        <w:t>i</w:t>
      </w:r>
      <w:r w:rsidRPr="00C37193">
        <w:rPr>
          <w:spacing w:val="2"/>
        </w:rPr>
        <w:t>a</w:t>
      </w:r>
      <w:r w:rsidRPr="00C37193">
        <w:rPr>
          <w:spacing w:val="-1"/>
        </w:rPr>
        <w:t>li</w:t>
      </w:r>
      <w:r w:rsidRPr="00C37193">
        <w:rPr>
          <w:spacing w:val="2"/>
        </w:rPr>
        <w:t>s</w:t>
      </w:r>
      <w:r w:rsidRPr="00C37193">
        <w:rPr>
          <w:spacing w:val="-1"/>
        </w:rPr>
        <w:t>ti</w:t>
      </w:r>
      <w:r w:rsidRPr="00C37193">
        <w:rPr>
          <w:spacing w:val="2"/>
        </w:rPr>
        <w:t>c</w:t>
      </w:r>
      <w:r w:rsidRPr="00C37193">
        <w:t xml:space="preserve">a </w:t>
      </w:r>
      <w:r w:rsidRPr="00C37193">
        <w:rPr>
          <w:spacing w:val="2"/>
        </w:rPr>
        <w:t xml:space="preserve"> </w:t>
      </w:r>
      <w:r w:rsidRPr="00C37193">
        <w:t xml:space="preserve">- </w:t>
      </w:r>
      <w:r w:rsidRPr="00C37193">
        <w:rPr>
          <w:spacing w:val="1"/>
        </w:rPr>
        <w:t xml:space="preserve"> 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</w:rPr>
        <w:t xml:space="preserve"> </w:t>
      </w:r>
      <w:r w:rsidRPr="00C37193">
        <w:rPr>
          <w:spacing w:val="-1"/>
        </w:rPr>
        <w:t>ri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rPr>
          <w:spacing w:val="-2"/>
        </w:rPr>
        <w:t>v</w:t>
      </w:r>
      <w:r w:rsidRPr="00C37193">
        <w:rPr>
          <w:spacing w:val="2"/>
        </w:rPr>
        <w:t>e</w:t>
      </w:r>
      <w:r w:rsidRPr="00C37193">
        <w:rPr>
          <w:spacing w:val="-1"/>
        </w:rPr>
        <w:t>r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2"/>
        </w:rPr>
        <w:t>o</w:t>
      </w:r>
      <w:r w:rsidRPr="00C37193">
        <w:rPr>
          <w:spacing w:val="-2"/>
        </w:rPr>
        <w:t>s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2"/>
        </w:rPr>
        <w:t>d</w:t>
      </w:r>
      <w:r w:rsidRPr="00C37193">
        <w:rPr>
          <w:spacing w:val="-2"/>
        </w:rPr>
        <w:t>a</w:t>
      </w:r>
      <w:r w:rsidRPr="00C37193">
        <w:rPr>
          <w:spacing w:val="-1"/>
        </w:rPr>
        <w:t>li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t xml:space="preserve">o </w:t>
      </w:r>
      <w:r w:rsidRPr="00C37193">
        <w:rPr>
          <w:spacing w:val="6"/>
        </w:rPr>
        <w:t xml:space="preserve"> </w:t>
      </w:r>
      <w:r w:rsidRPr="00C37193">
        <w:t xml:space="preserve">- 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</w:rPr>
        <w:t xml:space="preserve"> </w:t>
      </w:r>
      <w:r w:rsidRPr="00C37193">
        <w:rPr>
          <w:spacing w:val="21"/>
          <w:w w:val="83"/>
        </w:rPr>
        <w:t xml:space="preserve"> </w:t>
      </w:r>
      <w:r w:rsidRPr="00C37193">
        <w:rPr>
          <w:spacing w:val="-2"/>
        </w:rPr>
        <w:t>ana</w:t>
      </w:r>
      <w:r w:rsidRPr="00C37193">
        <w:rPr>
          <w:spacing w:val="-1"/>
        </w:rPr>
        <w:t>l</w:t>
      </w:r>
      <w:r w:rsidRPr="00C37193">
        <w:rPr>
          <w:spacing w:val="3"/>
        </w:rPr>
        <w:t>i</w:t>
      </w:r>
      <w:r w:rsidRPr="00C37193">
        <w:rPr>
          <w:spacing w:val="-2"/>
        </w:rPr>
        <w:t>s</w:t>
      </w:r>
      <w:r w:rsidRPr="00C37193">
        <w:t xml:space="preserve">i </w:t>
      </w:r>
      <w:r w:rsidRPr="00C37193">
        <w:rPr>
          <w:spacing w:val="-2"/>
        </w:rPr>
        <w:t>c</w:t>
      </w:r>
      <w:r w:rsidRPr="00C37193">
        <w:rPr>
          <w:spacing w:val="3"/>
        </w:rPr>
        <w:t>l</w:t>
      </w:r>
      <w:r w:rsidRPr="00C37193">
        <w:rPr>
          <w:spacing w:val="-1"/>
        </w:rPr>
        <w:t>i</w:t>
      </w:r>
      <w:r w:rsidRPr="00C37193">
        <w:rPr>
          <w:spacing w:val="-2"/>
        </w:rPr>
        <w:t>n</w:t>
      </w:r>
      <w:r w:rsidRPr="00C37193">
        <w:rPr>
          <w:spacing w:val="3"/>
        </w:rPr>
        <w:t>i</w:t>
      </w:r>
      <w:r w:rsidRPr="00C37193">
        <w:rPr>
          <w:spacing w:val="-2"/>
        </w:rPr>
        <w:t>c</w:t>
      </w:r>
      <w:r w:rsidRPr="00C37193">
        <w:rPr>
          <w:spacing w:val="2"/>
        </w:rPr>
        <w:t>h</w:t>
      </w:r>
      <w:r w:rsidRPr="00C37193">
        <w:t>e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group id="Group 15" o:spid="_x0000_s1044" style="position:absolute;left:0;text-align:left;margin-left:48.8pt;margin-top:-.15pt;width:18pt;height:28.55pt;z-index:-251649024;mso-position-horizontal-relative:page;mso-position-vertical-relative:text" coordorigin="976,-3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" o:allowincell="f">
            <v:rect id="Rectangle 16" o:spid="_x0000_s1045" style="position:absolute;left:977;top:-4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style="mso-next-textbox:#Rectangle 16" inset="0,0,0,0">
                <w:txbxContent>
                  <w:p w:rsidR="00D92D2E" w:rsidRDefault="00194519" w:rsidP="00D92D2E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22" o:spid="_x0000_i1032" type="#_x0000_t75" style="width:14.25pt;height:14.25pt;visibility:visible">
                          <v:imagedata r:id="rId13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17" o:spid="_x0000_s1046" style="position:absolute;left:993;top:324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style="mso-next-textbox:#Rectangle 17" inset="0,0,0,0">
                <w:txbxContent>
                  <w:p w:rsidR="00D92D2E" w:rsidRDefault="00194519" w:rsidP="00D92D2E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24" o:spid="_x0000_i1033" type="#_x0000_t75" style="width:18pt;height:12pt;visibility:visible">
                          <v:imagedata r:id="rId15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1"/>
        </w:rPr>
        <w:t>m</w:t>
      </w:r>
      <w:r w:rsidRPr="00C37193">
        <w:rPr>
          <w:spacing w:val="-2"/>
        </w:rPr>
        <w:t>ess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1"/>
        </w:rPr>
        <w:t>r</w:t>
      </w:r>
      <w:r w:rsidRPr="00C37193">
        <w:rPr>
          <w:spacing w:val="-2"/>
        </w:rPr>
        <w:t>e</w:t>
      </w:r>
      <w:r w:rsidRPr="00C37193">
        <w:rPr>
          <w:spacing w:val="-1"/>
        </w:rPr>
        <w:t>tri</w:t>
      </w:r>
      <w:r w:rsidRPr="00C37193">
        <w:rPr>
          <w:spacing w:val="2"/>
        </w:rPr>
        <w:t>bu</w:t>
      </w:r>
      <w:r w:rsidRPr="00C37193">
        <w:rPr>
          <w:spacing w:val="-1"/>
        </w:rPr>
        <w:t>it</w:t>
      </w:r>
      <w:r w:rsidRPr="00C37193">
        <w:t>o</w:t>
      </w:r>
      <w:r w:rsidRPr="00C37193">
        <w:rPr>
          <w:spacing w:val="5"/>
        </w:rPr>
        <w:t xml:space="preserve"> </w:t>
      </w:r>
      <w:r w:rsidRPr="00C37193">
        <w:rPr>
          <w:i/>
          <w:iCs/>
          <w:spacing w:val="-1"/>
        </w:rPr>
        <w:t>(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-2"/>
        </w:rPr>
        <w:t>se</w:t>
      </w:r>
      <w:r w:rsidRPr="00C37193">
        <w:rPr>
          <w:i/>
          <w:iCs/>
          <w:spacing w:val="2"/>
        </w:rPr>
        <w:t>n</w:t>
      </w:r>
      <w:r w:rsidRPr="00C37193">
        <w:rPr>
          <w:i/>
          <w:iCs/>
          <w:spacing w:val="-2"/>
        </w:rPr>
        <w:t>s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  <w:spacing w:val="-1"/>
        </w:rPr>
        <w:t>l</w:t>
      </w:r>
      <w:r w:rsidRPr="00C37193">
        <w:rPr>
          <w:i/>
          <w:iCs/>
          <w:spacing w:val="3"/>
        </w:rPr>
        <w:t>l</w:t>
      </w:r>
      <w:r w:rsidRPr="00C37193">
        <w:rPr>
          <w:i/>
          <w:iCs/>
          <w:spacing w:val="-1"/>
        </w:rPr>
        <w:t>’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  <w:spacing w:val="-2"/>
        </w:rPr>
        <w:t>r</w:t>
      </w:r>
      <w:r w:rsidRPr="00C37193">
        <w:rPr>
          <w:i/>
          <w:iCs/>
          <w:spacing w:val="-1"/>
        </w:rPr>
        <w:t>t</w:t>
      </w:r>
      <w:r w:rsidRPr="00C37193">
        <w:rPr>
          <w:i/>
          <w:iCs/>
        </w:rPr>
        <w:t>.</w:t>
      </w:r>
      <w:r w:rsidRPr="00C37193">
        <w:rPr>
          <w:i/>
          <w:iCs/>
          <w:spacing w:val="2"/>
        </w:rPr>
        <w:t xml:space="preserve"> 1</w:t>
      </w:r>
      <w:r w:rsidRPr="00C37193">
        <w:rPr>
          <w:i/>
          <w:iCs/>
        </w:rPr>
        <w:t xml:space="preserve">5 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</w:rPr>
        <w:t xml:space="preserve">l </w:t>
      </w:r>
      <w:r w:rsidRPr="00C37193">
        <w:rPr>
          <w:i/>
          <w:iCs/>
          <w:spacing w:val="1"/>
        </w:rPr>
        <w:t>C.C.</w:t>
      </w:r>
      <w:r w:rsidRPr="00C37193">
        <w:rPr>
          <w:i/>
          <w:iCs/>
          <w:spacing w:val="-3"/>
        </w:rPr>
        <w:t>N</w:t>
      </w:r>
      <w:r w:rsidRPr="00C37193">
        <w:rPr>
          <w:i/>
          <w:iCs/>
          <w:spacing w:val="1"/>
        </w:rPr>
        <w:t>.</w:t>
      </w:r>
      <w:r w:rsidRPr="00C37193">
        <w:rPr>
          <w:i/>
          <w:iCs/>
          <w:spacing w:val="2"/>
        </w:rPr>
        <w:t>L</w:t>
      </w:r>
      <w:r w:rsidRPr="00C37193">
        <w:rPr>
          <w:i/>
          <w:iCs/>
        </w:rPr>
        <w:t>.</w:t>
      </w:r>
      <w:r w:rsidRPr="00C37193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>2018</w:t>
      </w:r>
      <w:r w:rsidRPr="00C37193">
        <w:rPr>
          <w:i/>
          <w:iCs/>
          <w:spacing w:val="2"/>
        </w:rPr>
        <w:t>)</w:t>
      </w:r>
      <w:r w:rsidRPr="00C37193">
        <w:rPr>
          <w:i/>
          <w:iCs/>
        </w:rPr>
        <w:t>: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-2"/>
          <w:position w:val="-1"/>
        </w:rPr>
        <w:t>c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nc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s</w:t>
      </w:r>
      <w:r w:rsidRPr="00C37193">
        <w:rPr>
          <w:spacing w:val="3"/>
          <w:position w:val="-1"/>
        </w:rPr>
        <w:t>i</w:t>
      </w:r>
      <w:r w:rsidRPr="00C37193">
        <w:rPr>
          <w:spacing w:val="-1"/>
          <w:position w:val="-1"/>
        </w:rPr>
        <w:t>/</w:t>
      </w:r>
      <w:r w:rsidRPr="00C37193">
        <w:rPr>
          <w:spacing w:val="-2"/>
          <w:position w:val="-1"/>
        </w:rPr>
        <w:t>e</w:t>
      </w:r>
      <w:r w:rsidRPr="00C37193">
        <w:rPr>
          <w:spacing w:val="2"/>
          <w:position w:val="-1"/>
        </w:rPr>
        <w:t>s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m</w:t>
      </w:r>
      <w:r w:rsidRPr="00C37193">
        <w:rPr>
          <w:position w:val="-1"/>
        </w:rPr>
        <w:t xml:space="preserve">i 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1"/>
          <w:position w:val="-1"/>
        </w:rPr>
        <w:t>m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ti</w:t>
      </w:r>
      <w:r w:rsidRPr="00C37193">
        <w:rPr>
          <w:spacing w:val="-2"/>
          <w:position w:val="-1"/>
        </w:rPr>
        <w:t>v</w:t>
      </w:r>
      <w:r w:rsidRPr="00C37193">
        <w:rPr>
          <w:position w:val="-1"/>
        </w:rPr>
        <w:t xml:space="preserve">i </w:t>
      </w:r>
      <w:r w:rsidRPr="00C37193">
        <w:rPr>
          <w:spacing w:val="2"/>
          <w:position w:val="-1"/>
        </w:rPr>
        <w:t>p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na</w:t>
      </w:r>
      <w:r w:rsidRPr="00C37193">
        <w:rPr>
          <w:spacing w:val="3"/>
          <w:position w:val="-1"/>
        </w:rPr>
        <w:t>l</w:t>
      </w:r>
      <w:r w:rsidRPr="00C37193">
        <w:rPr>
          <w:spacing w:val="-1"/>
          <w:position w:val="-1"/>
        </w:rPr>
        <w:t>i/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m</w:t>
      </w:r>
      <w:r w:rsidRPr="00C37193">
        <w:rPr>
          <w:spacing w:val="-1"/>
          <w:position w:val="-1"/>
        </w:rPr>
        <w:t>il</w:t>
      </w:r>
      <w:r w:rsidRPr="00C37193">
        <w:rPr>
          <w:spacing w:val="3"/>
          <w:position w:val="-1"/>
        </w:rPr>
        <w:t>i</w:t>
      </w:r>
      <w:r w:rsidRPr="00C37193">
        <w:rPr>
          <w:spacing w:val="-2"/>
          <w:position w:val="-1"/>
        </w:rPr>
        <w:t>a</w:t>
      </w:r>
      <w:r w:rsidRPr="00C37193">
        <w:rPr>
          <w:spacing w:val="2"/>
          <w:position w:val="-1"/>
        </w:rPr>
        <w:t>r</w:t>
      </w:r>
      <w:r w:rsidRPr="00C37193">
        <w:rPr>
          <w:position w:val="-1"/>
        </w:rPr>
        <w:t xml:space="preserve">i 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u</w:t>
      </w:r>
      <w:r w:rsidRPr="00C37193">
        <w:rPr>
          <w:spacing w:val="-1"/>
          <w:position w:val="-1"/>
        </w:rPr>
        <w:t>tt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1"/>
          <w:position w:val="-1"/>
        </w:rPr>
        <w:t>m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tri</w:t>
      </w:r>
      <w:r w:rsidRPr="00C37193">
        <w:rPr>
          <w:spacing w:val="1"/>
          <w:position w:val="-1"/>
        </w:rPr>
        <w:t>m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ni</w:t>
      </w:r>
      <w:r w:rsidRPr="00C37193">
        <w:rPr>
          <w:position w:val="-1"/>
        </w:rPr>
        <w:t>o</w:t>
      </w:r>
    </w:p>
    <w:p w:rsidR="00D92D2E" w:rsidRPr="00C37193" w:rsidRDefault="00194519" w:rsidP="00D92D2E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>
        <w:rPr>
          <w:noProof/>
        </w:rPr>
        <w:pict>
          <v:group id="Group 18" o:spid="_x0000_s1047" style="position:absolute;left:0;text-align:left;margin-left:48.8pt;margin-top:-.15pt;width:18pt;height:28.55pt;z-index:-251648000;mso-position-horizontal-relative:page" coordorigin="976,-3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" o:allowincell="f">
            <v:rect id="Rectangle 19" o:spid="_x0000_s1048" style="position:absolute;left:977;top:-4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style="mso-next-textbox:#Rectangle 19" inset="0,0,0,0">
                <w:txbxContent>
                  <w:p w:rsidR="00D92D2E" w:rsidRDefault="00194519" w:rsidP="00D92D2E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26" o:spid="_x0000_i1034" type="#_x0000_t75" style="width:14.25pt;height:14.25pt;visibility:visible">
                          <v:imagedata r:id="rId13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20" o:spid="_x0000_s1049" style="position:absolute;left:993;top:324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style="mso-next-textbox:#Rectangle 20" inset="0,0,0,0">
                <w:txbxContent>
                  <w:p w:rsidR="00D92D2E" w:rsidRDefault="00194519" w:rsidP="00D92D2E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28" o:spid="_x0000_i1035" type="#_x0000_t75" style="width:18pt;height:12pt;visibility:visible">
                          <v:imagedata r:id="rId15" o:title=""/>
                        </v:shape>
                      </w:pict>
                    </w:r>
                  </w:p>
                  <w:p w:rsidR="00D92D2E" w:rsidRDefault="00D92D2E" w:rsidP="00D92D2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D92D2E" w:rsidRPr="00C37193">
        <w:rPr>
          <w:spacing w:val="-2"/>
        </w:rPr>
        <w:t>as</w:t>
      </w:r>
      <w:r w:rsidR="00D92D2E" w:rsidRPr="00C37193">
        <w:rPr>
          <w:spacing w:val="2"/>
        </w:rPr>
        <w:t>p</w:t>
      </w:r>
      <w:r w:rsidR="00D92D2E" w:rsidRPr="00C37193">
        <w:rPr>
          <w:spacing w:val="-2"/>
        </w:rPr>
        <w:t>e</w:t>
      </w:r>
      <w:r w:rsidR="00D92D2E" w:rsidRPr="00C37193">
        <w:rPr>
          <w:spacing w:val="-1"/>
        </w:rPr>
        <w:t>tt</w:t>
      </w:r>
      <w:r w:rsidR="00D92D2E" w:rsidRPr="00C37193">
        <w:rPr>
          <w:spacing w:val="-2"/>
        </w:rPr>
        <w:t>a</w:t>
      </w:r>
      <w:r w:rsidR="00D92D2E" w:rsidRPr="00C37193">
        <w:rPr>
          <w:spacing w:val="3"/>
        </w:rPr>
        <w:t>t</w:t>
      </w:r>
      <w:r w:rsidR="00D92D2E" w:rsidRPr="00C37193">
        <w:rPr>
          <w:spacing w:val="-1"/>
        </w:rPr>
        <w:t>i</w:t>
      </w:r>
      <w:r w:rsidR="00D92D2E" w:rsidRPr="00C37193">
        <w:rPr>
          <w:spacing w:val="-2"/>
        </w:rPr>
        <w:t>v</w:t>
      </w:r>
      <w:r w:rsidR="00D92D2E" w:rsidRPr="00C37193">
        <w:t>a</w:t>
      </w:r>
      <w:r w:rsidR="00D92D2E" w:rsidRPr="00C37193">
        <w:rPr>
          <w:spacing w:val="-1"/>
        </w:rPr>
        <w:t xml:space="preserve"> </w:t>
      </w:r>
      <w:r w:rsidR="00D92D2E" w:rsidRPr="00C37193">
        <w:rPr>
          <w:spacing w:val="2"/>
        </w:rPr>
        <w:t>p</w:t>
      </w:r>
      <w:r w:rsidR="00D92D2E" w:rsidRPr="00C37193">
        <w:rPr>
          <w:spacing w:val="-2"/>
        </w:rPr>
        <w:t>e</w:t>
      </w:r>
      <w:r w:rsidR="00D92D2E" w:rsidRPr="00C37193">
        <w:t xml:space="preserve">r </w:t>
      </w:r>
      <w:r w:rsidR="00D92D2E" w:rsidRPr="00C37193">
        <w:rPr>
          <w:spacing w:val="1"/>
        </w:rPr>
        <w:t>m</w:t>
      </w:r>
      <w:r w:rsidR="00D92D2E" w:rsidRPr="00C37193">
        <w:rPr>
          <w:spacing w:val="2"/>
        </w:rPr>
        <w:t>o</w:t>
      </w:r>
      <w:r w:rsidR="00D92D2E" w:rsidRPr="00C37193">
        <w:rPr>
          <w:spacing w:val="-1"/>
        </w:rPr>
        <w:t>ti</w:t>
      </w:r>
      <w:r w:rsidR="00D92D2E" w:rsidRPr="00C37193">
        <w:rPr>
          <w:spacing w:val="2"/>
        </w:rPr>
        <w:t>v</w:t>
      </w:r>
      <w:r w:rsidR="00D92D2E" w:rsidRPr="00C37193">
        <w:t xml:space="preserve">i </w:t>
      </w:r>
      <w:r w:rsidR="00D92D2E" w:rsidRPr="00C37193">
        <w:rPr>
          <w:spacing w:val="2"/>
        </w:rPr>
        <w:t>d</w:t>
      </w:r>
      <w:r w:rsidR="00D92D2E" w:rsidRPr="00C37193">
        <w:rPr>
          <w:spacing w:val="-1"/>
        </w:rPr>
        <w:t>i</w:t>
      </w:r>
      <w:r w:rsidR="00D92D2E" w:rsidRPr="00C37193">
        <w:t xml:space="preserve">: </w:t>
      </w:r>
      <w:r w:rsidR="00D92D2E" w:rsidRPr="00C37193">
        <w:rPr>
          <w:spacing w:val="3"/>
        </w:rPr>
        <w:t xml:space="preserve"> </w:t>
      </w:r>
      <w:r w:rsidR="00D92D2E" w:rsidRPr="00C37193">
        <w:rPr>
          <w:i/>
          <w:iCs/>
          <w:spacing w:val="-1"/>
        </w:rPr>
        <w:t>(</w:t>
      </w:r>
      <w:r w:rsidR="00D92D2E" w:rsidRPr="00C37193">
        <w:rPr>
          <w:i/>
          <w:iCs/>
          <w:spacing w:val="2"/>
        </w:rPr>
        <w:t>a</w:t>
      </w:r>
      <w:r w:rsidR="00D92D2E" w:rsidRPr="00C37193">
        <w:rPr>
          <w:i/>
          <w:iCs/>
        </w:rPr>
        <w:t xml:space="preserve">i </w:t>
      </w:r>
      <w:r w:rsidR="00D92D2E" w:rsidRPr="00C37193">
        <w:rPr>
          <w:i/>
          <w:iCs/>
          <w:spacing w:val="-2"/>
        </w:rPr>
        <w:t>se</w:t>
      </w:r>
      <w:r w:rsidR="00D92D2E" w:rsidRPr="00C37193">
        <w:rPr>
          <w:i/>
          <w:iCs/>
          <w:spacing w:val="2"/>
        </w:rPr>
        <w:t>n</w:t>
      </w:r>
      <w:r w:rsidR="00D92D2E" w:rsidRPr="00C37193">
        <w:rPr>
          <w:i/>
          <w:iCs/>
          <w:spacing w:val="-2"/>
        </w:rPr>
        <w:t>s</w:t>
      </w:r>
      <w:r w:rsidR="00D92D2E" w:rsidRPr="00C37193">
        <w:rPr>
          <w:i/>
          <w:iCs/>
        </w:rPr>
        <w:t xml:space="preserve">i </w:t>
      </w:r>
      <w:r w:rsidR="00D92D2E" w:rsidRPr="00C37193">
        <w:rPr>
          <w:i/>
          <w:iCs/>
          <w:spacing w:val="2"/>
        </w:rPr>
        <w:t>d</w:t>
      </w:r>
      <w:r w:rsidR="00D92D2E" w:rsidRPr="00C37193">
        <w:rPr>
          <w:i/>
          <w:iCs/>
          <w:spacing w:val="-2"/>
        </w:rPr>
        <w:t>e</w:t>
      </w:r>
      <w:r w:rsidR="00D92D2E" w:rsidRPr="00C37193">
        <w:rPr>
          <w:i/>
          <w:iCs/>
          <w:spacing w:val="-1"/>
        </w:rPr>
        <w:t>ll’</w:t>
      </w:r>
      <w:r w:rsidR="00D92D2E" w:rsidRPr="00C37193">
        <w:rPr>
          <w:i/>
          <w:iCs/>
          <w:spacing w:val="2"/>
        </w:rPr>
        <w:t>ar</w:t>
      </w:r>
      <w:r w:rsidR="00D92D2E" w:rsidRPr="00C37193">
        <w:rPr>
          <w:i/>
          <w:iCs/>
          <w:spacing w:val="-1"/>
        </w:rPr>
        <w:t>t</w:t>
      </w:r>
      <w:r w:rsidR="00D92D2E" w:rsidRPr="00C37193">
        <w:rPr>
          <w:i/>
          <w:iCs/>
        </w:rPr>
        <w:t>.</w:t>
      </w:r>
      <w:r w:rsidR="00D92D2E" w:rsidRPr="00C37193">
        <w:rPr>
          <w:i/>
          <w:iCs/>
          <w:spacing w:val="2"/>
        </w:rPr>
        <w:t xml:space="preserve"> 1</w:t>
      </w:r>
      <w:r w:rsidR="00D92D2E" w:rsidRPr="00C37193">
        <w:rPr>
          <w:i/>
          <w:iCs/>
        </w:rPr>
        <w:t xml:space="preserve">8  </w:t>
      </w:r>
      <w:r w:rsidR="00D92D2E" w:rsidRPr="00C37193">
        <w:rPr>
          <w:i/>
          <w:iCs/>
          <w:spacing w:val="2"/>
        </w:rPr>
        <w:t>d</w:t>
      </w:r>
      <w:r w:rsidR="00D92D2E" w:rsidRPr="00C37193">
        <w:rPr>
          <w:i/>
          <w:iCs/>
          <w:spacing w:val="-2"/>
        </w:rPr>
        <w:t>e</w:t>
      </w:r>
      <w:r w:rsidR="00D92D2E" w:rsidRPr="00C37193">
        <w:rPr>
          <w:i/>
          <w:iCs/>
        </w:rPr>
        <w:t xml:space="preserve">l </w:t>
      </w:r>
      <w:r w:rsidR="00D92D2E" w:rsidRPr="00C37193">
        <w:rPr>
          <w:i/>
          <w:iCs/>
          <w:spacing w:val="1"/>
        </w:rPr>
        <w:t>C.</w:t>
      </w:r>
      <w:r w:rsidR="00D92D2E" w:rsidRPr="00C37193">
        <w:rPr>
          <w:i/>
          <w:iCs/>
          <w:spacing w:val="-3"/>
        </w:rPr>
        <w:t>C</w:t>
      </w:r>
      <w:r w:rsidR="00D92D2E" w:rsidRPr="00C37193">
        <w:rPr>
          <w:i/>
          <w:iCs/>
          <w:spacing w:val="1"/>
        </w:rPr>
        <w:t>.N</w:t>
      </w:r>
      <w:r w:rsidR="00D92D2E" w:rsidRPr="00C37193">
        <w:rPr>
          <w:i/>
          <w:iCs/>
          <w:spacing w:val="-3"/>
        </w:rPr>
        <w:t>.</w:t>
      </w:r>
      <w:r w:rsidR="00D92D2E" w:rsidRPr="00C37193">
        <w:rPr>
          <w:i/>
          <w:iCs/>
          <w:spacing w:val="2"/>
        </w:rPr>
        <w:t>L</w:t>
      </w:r>
      <w:r w:rsidR="00D92D2E" w:rsidRPr="00C37193">
        <w:rPr>
          <w:i/>
          <w:iCs/>
        </w:rPr>
        <w:t>.</w:t>
      </w:r>
      <w:r w:rsidR="00D92D2E" w:rsidRPr="00C37193">
        <w:rPr>
          <w:i/>
          <w:iCs/>
          <w:spacing w:val="-2"/>
        </w:rPr>
        <w:t xml:space="preserve"> </w:t>
      </w:r>
      <w:r w:rsidR="00D92D2E">
        <w:rPr>
          <w:i/>
          <w:iCs/>
          <w:spacing w:val="2"/>
        </w:rPr>
        <w:t>2018</w:t>
      </w:r>
      <w:r w:rsidR="00D92D2E" w:rsidRPr="00C37193">
        <w:rPr>
          <w:i/>
          <w:iCs/>
          <w:spacing w:val="2"/>
        </w:rPr>
        <w:t>)</w:t>
      </w:r>
      <w:r w:rsidR="00D92D2E" w:rsidRPr="00C37193">
        <w:rPr>
          <w:i/>
          <w:iCs/>
        </w:rPr>
        <w:t>: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m</w:t>
      </w:r>
      <w:r w:rsidRPr="00C37193">
        <w:rPr>
          <w:spacing w:val="-1"/>
          <w:position w:val="-1"/>
        </w:rPr>
        <w:t>i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li</w:t>
      </w:r>
      <w:r w:rsidRPr="00C37193">
        <w:rPr>
          <w:position w:val="-1"/>
        </w:rPr>
        <w:t xml:space="preserve">a </w:t>
      </w:r>
      <w:r w:rsidRPr="00C37193">
        <w:rPr>
          <w:spacing w:val="1"/>
          <w:position w:val="-1"/>
        </w:rPr>
        <w:t xml:space="preserve"> </w:t>
      </w:r>
      <w:r w:rsidRPr="00C37193">
        <w:rPr>
          <w:position w:val="-1"/>
        </w:rPr>
        <w:t xml:space="preserve">- 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av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position w:val="-1"/>
        </w:rPr>
        <w:t xml:space="preserve">o </w:t>
      </w:r>
      <w:r w:rsidRPr="00C37193">
        <w:rPr>
          <w:spacing w:val="4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2"/>
          <w:position w:val="-1"/>
        </w:rPr>
        <w:t>p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na</w:t>
      </w:r>
      <w:r w:rsidRPr="00C37193">
        <w:rPr>
          <w:spacing w:val="-1"/>
          <w:position w:val="-1"/>
        </w:rPr>
        <w:t>l</w:t>
      </w:r>
      <w:r w:rsidRPr="00C37193">
        <w:rPr>
          <w:position w:val="-1"/>
        </w:rPr>
        <w:t xml:space="preserve">i </w:t>
      </w:r>
      <w:r w:rsidRPr="00C37193">
        <w:rPr>
          <w:spacing w:val="2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-1"/>
          <w:position w:val="-1"/>
        </w:rPr>
        <w:t>t</w:t>
      </w:r>
      <w:r w:rsidRPr="00C37193">
        <w:rPr>
          <w:spacing w:val="2"/>
          <w:position w:val="-1"/>
        </w:rPr>
        <w:t>ud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5" w:after="0" w:line="110" w:lineRule="exact"/>
        <w:jc w:val="both"/>
      </w:pP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 w:line="249" w:lineRule="exact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21" o:spid="_x0000_s1050" style="position:absolute;left:0;text-align:left;margin-left:48.85pt;margin-top:-.2pt;width:14pt;height:15pt;z-index:-2516469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ob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" o:allowincell="f" filled="f" stroked="f">
            <v:textbox style="mso-next-textbox:#Rectangle 21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5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egg</w:t>
      </w:r>
      <w:r w:rsidRPr="00C37193">
        <w:rPr>
          <w:position w:val="-1"/>
        </w:rPr>
        <w:t>e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104</w:t>
      </w:r>
      <w:r w:rsidRPr="00C37193">
        <w:rPr>
          <w:spacing w:val="-1"/>
          <w:position w:val="-1"/>
        </w:rPr>
        <w:t>/</w:t>
      </w:r>
      <w:r w:rsidRPr="00C37193">
        <w:rPr>
          <w:spacing w:val="2"/>
          <w:position w:val="-1"/>
        </w:rPr>
        <w:t>9</w:t>
      </w:r>
      <w:r w:rsidRPr="00C37193">
        <w:rPr>
          <w:position w:val="-1"/>
        </w:rPr>
        <w:t xml:space="preserve">2  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i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n</w:t>
      </w:r>
      <w:r w:rsidRPr="00C37193">
        <w:rPr>
          <w:position w:val="-1"/>
        </w:rPr>
        <w:t xml:space="preserve">i 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à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g</w:t>
      </w:r>
      <w:r w:rsidRPr="00C37193">
        <w:rPr>
          <w:spacing w:val="2"/>
          <w:position w:val="-1"/>
        </w:rPr>
        <w:t>od</w:t>
      </w:r>
      <w:r w:rsidRPr="00C37193">
        <w:rPr>
          <w:spacing w:val="-2"/>
          <w:position w:val="-1"/>
        </w:rPr>
        <w:t>u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 xml:space="preserve">i </w:t>
      </w:r>
      <w:r w:rsidRPr="00C37193">
        <w:rPr>
          <w:spacing w:val="-2"/>
          <w:position w:val="-1"/>
        </w:rPr>
        <w:t>n</w:t>
      </w:r>
      <w:r w:rsidRPr="00C37193">
        <w:rPr>
          <w:spacing w:val="2"/>
          <w:position w:val="-1"/>
        </w:rPr>
        <w:t>e</w:t>
      </w:r>
      <w:r w:rsidRPr="00C37193">
        <w:rPr>
          <w:position w:val="-1"/>
        </w:rPr>
        <w:t xml:space="preserve">l </w:t>
      </w:r>
      <w:r w:rsidRPr="00C37193">
        <w:rPr>
          <w:spacing w:val="1"/>
          <w:position w:val="-1"/>
        </w:rPr>
        <w:t>m</w:t>
      </w:r>
      <w:r w:rsidRPr="00C37193">
        <w:rPr>
          <w:spacing w:val="-2"/>
          <w:position w:val="-1"/>
        </w:rPr>
        <w:t>es</w:t>
      </w:r>
      <w:r w:rsidRPr="00C37193">
        <w:rPr>
          <w:spacing w:val="2"/>
          <w:position w:val="-1"/>
        </w:rPr>
        <w:t>e</w:t>
      </w:r>
      <w:r w:rsidRPr="00C37193">
        <w:rPr>
          <w:position w:val="-1"/>
        </w:rPr>
        <w:t xml:space="preserve">: </w:t>
      </w:r>
      <w:r w:rsidRPr="00C37193">
        <w:rPr>
          <w:spacing w:val="7"/>
          <w:position w:val="-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  <w:position w:val="-1"/>
        </w:rPr>
        <w:t xml:space="preserve"> </w:t>
      </w:r>
      <w:r w:rsidRPr="00C37193">
        <w:rPr>
          <w:position w:val="-1"/>
        </w:rPr>
        <w:t>1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6"/>
          <w:w w:val="83"/>
          <w:position w:val="-1"/>
        </w:rPr>
        <w:t xml:space="preserve"> </w:t>
      </w:r>
      <w:r w:rsidRPr="00C37193">
        <w:rPr>
          <w:position w:val="-1"/>
        </w:rPr>
        <w:t>2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6"/>
          <w:w w:val="83"/>
          <w:position w:val="-1"/>
        </w:rPr>
        <w:t xml:space="preserve"> </w:t>
      </w:r>
      <w:r w:rsidRPr="00C37193">
        <w:rPr>
          <w:position w:val="-1"/>
        </w:rPr>
        <w:t>3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" w:after="0" w:line="100" w:lineRule="exact"/>
        <w:jc w:val="both"/>
      </w:pP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before="31" w:after="0" w:line="248" w:lineRule="exact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22" o:spid="_x0000_s1051" style="position:absolute;left:0;text-align:left;margin-left:48.85pt;margin-top:-.2pt;width:14pt;height:15pt;z-index:-2516459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2OrQ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" o:allowincell="f" filled="f" stroked="f">
            <v:textbox style="mso-next-textbox:#Rectangle 22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6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1"/>
          <w:position w:val="-1"/>
        </w:rPr>
        <w:t>i</w:t>
      </w:r>
      <w:r w:rsidRPr="00C37193">
        <w:rPr>
          <w:spacing w:val="-2"/>
          <w:position w:val="-1"/>
        </w:rPr>
        <w:t>n</w:t>
      </w:r>
      <w:r w:rsidRPr="00C37193">
        <w:rPr>
          <w:spacing w:val="2"/>
          <w:position w:val="-1"/>
        </w:rPr>
        <w:t>fo</w:t>
      </w:r>
      <w:r w:rsidRPr="00C37193">
        <w:rPr>
          <w:spacing w:val="-1"/>
          <w:position w:val="-1"/>
        </w:rPr>
        <w:t>rt</w:t>
      </w:r>
      <w:r w:rsidRPr="00C37193">
        <w:rPr>
          <w:spacing w:val="-2"/>
          <w:position w:val="-1"/>
        </w:rPr>
        <w:t>un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su</w:t>
      </w:r>
      <w:r w:rsidRPr="00C37193">
        <w:rPr>
          <w:position w:val="-1"/>
        </w:rPr>
        <w:t xml:space="preserve">l </w:t>
      </w:r>
      <w:r w:rsidRPr="00C37193">
        <w:rPr>
          <w:spacing w:val="3"/>
          <w:position w:val="-1"/>
        </w:rPr>
        <w:t>l</w:t>
      </w:r>
      <w:r w:rsidRPr="00C37193">
        <w:rPr>
          <w:spacing w:val="-2"/>
          <w:position w:val="-1"/>
        </w:rPr>
        <w:t>av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>e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1"/>
          <w:position w:val="-1"/>
        </w:rPr>
        <w:t>m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a</w:t>
      </w:r>
      <w:r w:rsidRPr="00C37193">
        <w:rPr>
          <w:spacing w:val="3"/>
          <w:position w:val="-1"/>
        </w:rPr>
        <w:t>t</w:t>
      </w:r>
      <w:r w:rsidRPr="00C37193">
        <w:rPr>
          <w:spacing w:val="-1"/>
          <w:position w:val="-1"/>
        </w:rPr>
        <w:t>ti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do</w:t>
      </w:r>
      <w:r w:rsidRPr="00C37193">
        <w:rPr>
          <w:spacing w:val="-2"/>
          <w:position w:val="-1"/>
        </w:rPr>
        <w:t>vu</w:t>
      </w:r>
      <w:r w:rsidRPr="00C37193">
        <w:rPr>
          <w:spacing w:val="3"/>
          <w:position w:val="-1"/>
        </w:rPr>
        <w:t>t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position w:val="-1"/>
        </w:rPr>
        <w:t>a</w:t>
      </w:r>
      <w:r w:rsidRPr="00C37193">
        <w:rPr>
          <w:spacing w:val="4"/>
          <w:position w:val="-1"/>
        </w:rPr>
        <w:t xml:space="preserve"> </w:t>
      </w:r>
      <w:r w:rsidRPr="00C37193">
        <w:rPr>
          <w:spacing w:val="2"/>
          <w:position w:val="-1"/>
        </w:rPr>
        <w:t>c</w:t>
      </w:r>
      <w:r w:rsidRPr="00C37193">
        <w:rPr>
          <w:spacing w:val="-2"/>
          <w:position w:val="-1"/>
        </w:rPr>
        <w:t>a</w:t>
      </w:r>
      <w:r w:rsidRPr="00C37193">
        <w:rPr>
          <w:spacing w:val="2"/>
          <w:position w:val="-1"/>
        </w:rPr>
        <w:t>u</w:t>
      </w:r>
      <w:r w:rsidRPr="00C37193">
        <w:rPr>
          <w:spacing w:val="-2"/>
          <w:position w:val="-1"/>
        </w:rPr>
        <w:t>s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d</w:t>
      </w:r>
      <w:r w:rsidRPr="00C37193">
        <w:rPr>
          <w:position w:val="-1"/>
        </w:rPr>
        <w:t xml:space="preserve">i </w:t>
      </w:r>
      <w:r w:rsidRPr="00C37193">
        <w:rPr>
          <w:spacing w:val="-2"/>
          <w:position w:val="-1"/>
        </w:rPr>
        <w:t>se</w:t>
      </w:r>
      <w:r w:rsidRPr="00C37193">
        <w:rPr>
          <w:spacing w:val="2"/>
          <w:position w:val="-1"/>
        </w:rPr>
        <w:t>r</w:t>
      </w:r>
      <w:r w:rsidRPr="00C37193">
        <w:rPr>
          <w:spacing w:val="-2"/>
          <w:position w:val="-1"/>
        </w:rPr>
        <w:t>v</w:t>
      </w:r>
      <w:r w:rsidRPr="00C37193">
        <w:rPr>
          <w:spacing w:val="-1"/>
          <w:position w:val="-1"/>
        </w:rPr>
        <w:t>i</w:t>
      </w:r>
      <w:r w:rsidRPr="00C37193">
        <w:rPr>
          <w:spacing w:val="2"/>
          <w:position w:val="-1"/>
        </w:rPr>
        <w:t>z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  <w:r w:rsidRPr="00C37193">
        <w:rPr>
          <w:spacing w:val="5"/>
          <w:position w:val="-1"/>
        </w:rPr>
        <w:t xml:space="preserve"> </w:t>
      </w:r>
      <w:r w:rsidRPr="00C37193">
        <w:rPr>
          <w:i/>
          <w:iCs/>
          <w:spacing w:val="-1"/>
          <w:position w:val="-1"/>
        </w:rPr>
        <w:t>(</w:t>
      </w:r>
      <w:r w:rsidRPr="00C37193">
        <w:rPr>
          <w:i/>
          <w:iCs/>
          <w:spacing w:val="2"/>
          <w:position w:val="-1"/>
        </w:rPr>
        <w:t>a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-2"/>
          <w:position w:val="-1"/>
        </w:rPr>
        <w:t>se</w:t>
      </w:r>
      <w:r w:rsidRPr="00C37193">
        <w:rPr>
          <w:i/>
          <w:iCs/>
          <w:spacing w:val="2"/>
          <w:position w:val="-1"/>
        </w:rPr>
        <w:t>n</w:t>
      </w:r>
      <w:r w:rsidRPr="00C37193">
        <w:rPr>
          <w:i/>
          <w:iCs/>
          <w:spacing w:val="-2"/>
          <w:position w:val="-1"/>
        </w:rPr>
        <w:t>s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spacing w:val="-1"/>
          <w:position w:val="-1"/>
        </w:rPr>
        <w:t>ll’</w:t>
      </w:r>
      <w:r w:rsidRPr="00C37193">
        <w:rPr>
          <w:i/>
          <w:iCs/>
          <w:spacing w:val="2"/>
          <w:position w:val="-1"/>
        </w:rPr>
        <w:t>ar</w:t>
      </w:r>
      <w:r w:rsidRPr="00C37193">
        <w:rPr>
          <w:i/>
          <w:iCs/>
          <w:spacing w:val="-1"/>
          <w:position w:val="-1"/>
        </w:rPr>
        <w:t>t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2"/>
          <w:position w:val="-1"/>
        </w:rPr>
        <w:t xml:space="preserve"> 2</w:t>
      </w:r>
      <w:r w:rsidRPr="00C37193">
        <w:rPr>
          <w:i/>
          <w:iCs/>
          <w:position w:val="-1"/>
        </w:rPr>
        <w:t xml:space="preserve">0 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position w:val="-1"/>
        </w:rPr>
        <w:t xml:space="preserve">l </w:t>
      </w:r>
      <w:r w:rsidRPr="00C37193">
        <w:rPr>
          <w:i/>
          <w:iCs/>
          <w:spacing w:val="1"/>
          <w:position w:val="-1"/>
        </w:rPr>
        <w:t>C.</w:t>
      </w:r>
      <w:r w:rsidRPr="00C37193">
        <w:rPr>
          <w:i/>
          <w:iCs/>
          <w:spacing w:val="-3"/>
          <w:position w:val="-1"/>
        </w:rPr>
        <w:t>C</w:t>
      </w:r>
      <w:r w:rsidRPr="00C37193">
        <w:rPr>
          <w:i/>
          <w:iCs/>
          <w:spacing w:val="1"/>
          <w:position w:val="-1"/>
        </w:rPr>
        <w:t>.N</w:t>
      </w:r>
      <w:r w:rsidRPr="00C37193">
        <w:rPr>
          <w:i/>
          <w:iCs/>
          <w:spacing w:val="-3"/>
          <w:position w:val="-1"/>
        </w:rPr>
        <w:t>.</w:t>
      </w:r>
      <w:r w:rsidRPr="00C37193">
        <w:rPr>
          <w:i/>
          <w:iCs/>
          <w:spacing w:val="2"/>
          <w:position w:val="-1"/>
        </w:rPr>
        <w:t>L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2"/>
          <w:position w:val="-1"/>
        </w:rPr>
        <w:t xml:space="preserve"> </w:t>
      </w:r>
      <w:r>
        <w:rPr>
          <w:i/>
          <w:iCs/>
          <w:spacing w:val="-2"/>
          <w:position w:val="-1"/>
        </w:rPr>
        <w:t>2018</w:t>
      </w:r>
      <w:r w:rsidRPr="00C37193">
        <w:rPr>
          <w:i/>
          <w:iCs/>
          <w:position w:val="-1"/>
        </w:rPr>
        <w:t>)</w:t>
      </w:r>
    </w:p>
    <w:p w:rsidR="00D92D2E" w:rsidRPr="00C37193" w:rsidRDefault="00D92D2E" w:rsidP="00D92D2E">
      <w:pPr>
        <w:widowControl w:val="0"/>
        <w:autoSpaceDE w:val="0"/>
        <w:autoSpaceDN w:val="0"/>
        <w:adjustRightInd w:val="0"/>
        <w:spacing w:after="0" w:line="100" w:lineRule="exact"/>
        <w:jc w:val="both"/>
      </w:pPr>
    </w:p>
    <w:p w:rsidR="00D92D2E" w:rsidRPr="00C37193" w:rsidRDefault="00D92D2E" w:rsidP="00D92D2E">
      <w:pPr>
        <w:widowControl w:val="0"/>
        <w:tabs>
          <w:tab w:val="left" w:pos="9820"/>
        </w:tabs>
        <w:autoSpaceDE w:val="0"/>
        <w:autoSpaceDN w:val="0"/>
        <w:adjustRightInd w:val="0"/>
        <w:spacing w:before="31" w:after="0" w:line="248" w:lineRule="exact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23" o:spid="_x0000_s1052" style="position:absolute;left:0;text-align:left;margin-left:48.85pt;margin-top:-.2pt;width:14pt;height:15pt;z-index:-251644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CtrQIAAKc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" o:allowincell="f" filled="f" stroked="f">
            <v:textbox style="mso-next-textbox:#Rectangle 23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7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ltr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cas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2"/>
          <w:position w:val="-1"/>
        </w:rPr>
        <w:t>p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ev</w:t>
      </w:r>
      <w:r w:rsidRPr="00C37193">
        <w:rPr>
          <w:spacing w:val="3"/>
          <w:position w:val="-1"/>
        </w:rPr>
        <w:t>i</w:t>
      </w:r>
      <w:r w:rsidRPr="00C37193">
        <w:rPr>
          <w:spacing w:val="-2"/>
          <w:position w:val="-1"/>
        </w:rPr>
        <w:t>s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2"/>
          <w:position w:val="-1"/>
        </w:rPr>
        <w:t>d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ll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-2"/>
          <w:position w:val="-1"/>
        </w:rPr>
        <w:t>n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1"/>
          <w:position w:val="-1"/>
        </w:rPr>
        <w:t>m</w:t>
      </w:r>
      <w:r w:rsidRPr="00C37193">
        <w:rPr>
          <w:spacing w:val="2"/>
          <w:position w:val="-1"/>
        </w:rPr>
        <w:t>a</w:t>
      </w:r>
      <w:r w:rsidRPr="00C37193">
        <w:rPr>
          <w:spacing w:val="-1"/>
          <w:position w:val="-1"/>
        </w:rPr>
        <w:t>ti</w:t>
      </w:r>
      <w:r w:rsidRPr="00C37193">
        <w:rPr>
          <w:spacing w:val="2"/>
          <w:position w:val="-1"/>
        </w:rPr>
        <w:t>v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-2"/>
          <w:position w:val="-1"/>
        </w:rPr>
        <w:t>v</w:t>
      </w:r>
      <w:r w:rsidRPr="00C37193">
        <w:rPr>
          <w:spacing w:val="3"/>
          <w:position w:val="-1"/>
        </w:rPr>
        <w:t>i</w:t>
      </w:r>
      <w:r w:rsidRPr="00C37193">
        <w:rPr>
          <w:spacing w:val="-2"/>
          <w:position w:val="-1"/>
        </w:rPr>
        <w:t>g</w:t>
      </w:r>
      <w:r w:rsidRPr="00C37193">
        <w:rPr>
          <w:spacing w:val="2"/>
          <w:position w:val="-1"/>
        </w:rPr>
        <w:t>e</w:t>
      </w:r>
      <w:r w:rsidRPr="00C37193">
        <w:rPr>
          <w:spacing w:val="-2"/>
          <w:position w:val="-1"/>
        </w:rPr>
        <w:t>n</w:t>
      </w:r>
      <w:r w:rsidRPr="00C37193">
        <w:rPr>
          <w:spacing w:val="-1"/>
          <w:position w:val="-1"/>
        </w:rPr>
        <w:t>t</w:t>
      </w:r>
      <w:r w:rsidRPr="00C37193">
        <w:rPr>
          <w:spacing w:val="2"/>
          <w:position w:val="-1"/>
        </w:rPr>
        <w:t>e</w:t>
      </w:r>
      <w:r w:rsidRPr="00C37193">
        <w:rPr>
          <w:spacing w:val="3"/>
          <w:position w:val="-1"/>
        </w:rPr>
        <w:t>: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31" w:after="0"/>
        <w:ind w:left="117" w:right="-20"/>
        <w:jc w:val="both"/>
        <w:rPr>
          <w:spacing w:val="1"/>
        </w:rPr>
      </w:pPr>
      <w:r>
        <w:rPr>
          <w:spacing w:val="1"/>
        </w:rPr>
        <w:t xml:space="preserve">   </w:t>
      </w:r>
    </w:p>
    <w:p w:rsidR="00D92D2E" w:rsidRPr="00C37193" w:rsidRDefault="00D92D2E" w:rsidP="00752743">
      <w:pPr>
        <w:widowControl w:val="0"/>
        <w:autoSpaceDE w:val="0"/>
        <w:autoSpaceDN w:val="0"/>
        <w:adjustRightInd w:val="0"/>
        <w:spacing w:before="31" w:after="0"/>
        <w:ind w:left="117" w:right="-20"/>
      </w:pPr>
      <w:r w:rsidRPr="00C37193">
        <w:rPr>
          <w:spacing w:val="1"/>
        </w:rPr>
        <w:t>D</w:t>
      </w:r>
      <w:r w:rsidRPr="00C37193">
        <w:rPr>
          <w:spacing w:val="-2"/>
        </w:rPr>
        <w:t>u</w:t>
      </w:r>
      <w:r w:rsidRPr="00C37193">
        <w:rPr>
          <w:spacing w:val="-1"/>
        </w:rPr>
        <w:t>r</w:t>
      </w:r>
      <w:r w:rsidRPr="00C37193">
        <w:rPr>
          <w:spacing w:val="-2"/>
        </w:rPr>
        <w:t>a</w:t>
      </w:r>
      <w:r w:rsidRPr="00C37193">
        <w:rPr>
          <w:spacing w:val="2"/>
        </w:rPr>
        <w:t>n</w:t>
      </w:r>
      <w:r w:rsidRPr="00C37193">
        <w:rPr>
          <w:spacing w:val="-1"/>
        </w:rPr>
        <w:t>t</w:t>
      </w:r>
      <w:r w:rsidRPr="00C37193">
        <w:t>e</w:t>
      </w:r>
      <w:r w:rsidRPr="00C37193">
        <w:rPr>
          <w:spacing w:val="-1"/>
        </w:rPr>
        <w:t xml:space="preserve"> i</w:t>
      </w:r>
      <w:r w:rsidRPr="00C37193">
        <w:t xml:space="preserve">l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2"/>
        </w:rPr>
        <w:t>r</w:t>
      </w:r>
      <w:r w:rsidRPr="00C37193">
        <w:rPr>
          <w:spacing w:val="-1"/>
        </w:rPr>
        <w:t>i</w:t>
      </w:r>
      <w:r w:rsidRPr="00C37193">
        <w:rPr>
          <w:spacing w:val="2"/>
        </w:rPr>
        <w:t>od</w:t>
      </w:r>
      <w:r w:rsidRPr="00C37193">
        <w:t>o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d</w:t>
      </w:r>
      <w:r w:rsidRPr="00C37193">
        <w:t xml:space="preserve">i </w:t>
      </w:r>
      <w:r w:rsidRPr="00C37193">
        <w:rPr>
          <w:spacing w:val="-2"/>
        </w:rPr>
        <w:t>ass</w:t>
      </w:r>
      <w:r w:rsidRPr="00C37193">
        <w:rPr>
          <w:spacing w:val="2"/>
        </w:rPr>
        <w:t>e</w:t>
      </w:r>
      <w:r w:rsidRPr="00C37193">
        <w:rPr>
          <w:spacing w:val="-2"/>
        </w:rPr>
        <w:t>nz</w:t>
      </w:r>
      <w:r w:rsidRPr="00C37193">
        <w:t>a</w:t>
      </w:r>
      <w:r w:rsidRPr="00C37193">
        <w:rPr>
          <w:spacing w:val="-1"/>
        </w:rPr>
        <w:t xml:space="preserve"> </w:t>
      </w:r>
      <w:r w:rsidRPr="00C37193">
        <w:rPr>
          <w:spacing w:val="3"/>
        </w:rPr>
        <w:t>i</w:t>
      </w:r>
      <w:r w:rsidRPr="00C37193">
        <w:t xml:space="preserve">l </w:t>
      </w:r>
      <w:r w:rsidRPr="00C37193">
        <w:rPr>
          <w:spacing w:val="-2"/>
        </w:rPr>
        <w:t>s</w:t>
      </w:r>
      <w:r w:rsidRPr="00C37193">
        <w:rPr>
          <w:spacing w:val="2"/>
        </w:rPr>
        <w:t>o</w:t>
      </w:r>
      <w:r w:rsidRPr="00C37193">
        <w:rPr>
          <w:spacing w:val="-1"/>
        </w:rPr>
        <w:t>tt</w:t>
      </w:r>
      <w:r w:rsidRPr="00C37193">
        <w:rPr>
          <w:spacing w:val="2"/>
        </w:rPr>
        <w:t>o</w:t>
      </w:r>
      <w:r w:rsidRPr="00C37193">
        <w:rPr>
          <w:spacing w:val="-2"/>
        </w:rPr>
        <w:t>s</w:t>
      </w:r>
      <w:r w:rsidRPr="00C37193">
        <w:rPr>
          <w:spacing w:val="2"/>
        </w:rPr>
        <w:t>c</w:t>
      </w:r>
      <w:r w:rsidRPr="00C37193">
        <w:rPr>
          <w:spacing w:val="-1"/>
        </w:rPr>
        <w:t>ritt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2"/>
        </w:rPr>
        <w:t>s</w:t>
      </w:r>
      <w:r w:rsidRPr="00C37193">
        <w:rPr>
          <w:spacing w:val="-2"/>
        </w:rPr>
        <w:t>a</w:t>
      </w:r>
      <w:r w:rsidRPr="00C37193">
        <w:rPr>
          <w:spacing w:val="2"/>
        </w:rPr>
        <w:t>r</w:t>
      </w:r>
      <w:r w:rsidRPr="00C37193">
        <w:t>à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do</w:t>
      </w:r>
      <w:r w:rsidRPr="00C37193">
        <w:rPr>
          <w:spacing w:val="1"/>
        </w:rPr>
        <w:t>m</w:t>
      </w:r>
      <w:r w:rsidRPr="00C37193">
        <w:rPr>
          <w:spacing w:val="-1"/>
        </w:rPr>
        <w:t>i</w:t>
      </w:r>
      <w:r w:rsidRPr="00C37193">
        <w:rPr>
          <w:spacing w:val="-2"/>
        </w:rPr>
        <w:t>c</w:t>
      </w:r>
      <w:r w:rsidRPr="00C37193">
        <w:rPr>
          <w:spacing w:val="-1"/>
        </w:rPr>
        <w:t>ili</w:t>
      </w:r>
      <w:r w:rsidRPr="00C37193">
        <w:rPr>
          <w:spacing w:val="-2"/>
        </w:rPr>
        <w:t>a</w:t>
      </w:r>
      <w:r w:rsidRPr="00C37193">
        <w:rPr>
          <w:spacing w:val="-1"/>
        </w:rPr>
        <w:t>t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1"/>
        </w:rPr>
        <w:t>i</w:t>
      </w:r>
      <w:r w:rsidRPr="00C37193">
        <w:t>n</w:t>
      </w:r>
      <w:r>
        <w:t xml:space="preserve"> </w:t>
      </w:r>
      <w:r w:rsidRPr="00C37193">
        <w:rPr>
          <w:spacing w:val="-2"/>
          <w:position w:val="-1"/>
        </w:rPr>
        <w:t>v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="00752743">
        <w:rPr>
          <w:position w:val="-1"/>
          <w:u w:val="single"/>
        </w:rPr>
        <w:t>______________</w:t>
      </w:r>
      <w:r>
        <w:rPr>
          <w:position w:val="-1"/>
          <w:u w:val="single"/>
        </w:rPr>
        <w:t>______________</w:t>
      </w:r>
      <w:r w:rsidRPr="00C37193">
        <w:rPr>
          <w:spacing w:val="-2"/>
          <w:position w:val="-1"/>
        </w:rPr>
        <w:t>n</w:t>
      </w:r>
      <w:r w:rsidRPr="00C37193">
        <w:rPr>
          <w:position w:val="-1"/>
        </w:rPr>
        <w:t>°</w:t>
      </w:r>
      <w:r w:rsidRPr="00C37193">
        <w:rPr>
          <w:spacing w:val="-2"/>
          <w:position w:val="-1"/>
        </w:rPr>
        <w:t>_</w:t>
      </w:r>
      <w:r w:rsidR="00752743">
        <w:rPr>
          <w:spacing w:val="-2"/>
          <w:position w:val="-1"/>
        </w:rPr>
        <w:t>______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</w:r>
      <w:r w:rsidR="00752743">
        <w:rPr>
          <w:position w:val="-1"/>
          <w:u w:val="single"/>
        </w:rPr>
        <w:t>_________</w:t>
      </w:r>
      <w:r w:rsidRPr="00C37193">
        <w:rPr>
          <w:spacing w:val="-1"/>
          <w:position w:val="-1"/>
        </w:rPr>
        <w:t>t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l</w:t>
      </w:r>
      <w:r w:rsidRPr="00C37193">
        <w:rPr>
          <w:position w:val="-1"/>
        </w:rPr>
        <w:t>.</w:t>
      </w:r>
      <w:r w:rsidRPr="00C37193">
        <w:rPr>
          <w:spacing w:val="2"/>
          <w:position w:val="-1"/>
        </w:rPr>
        <w:t xml:space="preserve"> </w:t>
      </w:r>
      <w:r w:rsidRPr="00C37193">
        <w:rPr>
          <w:position w:val="-1"/>
          <w:u w:val="single"/>
        </w:rPr>
        <w:t xml:space="preserve"> ____________</w:t>
      </w:r>
    </w:p>
    <w:p w:rsidR="00D92D2E" w:rsidRDefault="00D92D2E" w:rsidP="00D92D2E">
      <w:pPr>
        <w:widowControl w:val="0"/>
        <w:tabs>
          <w:tab w:val="left" w:pos="8640"/>
        </w:tabs>
        <w:autoSpaceDE w:val="0"/>
        <w:autoSpaceDN w:val="0"/>
        <w:adjustRightInd w:val="0"/>
        <w:spacing w:before="31" w:after="0" w:line="248" w:lineRule="exact"/>
        <w:ind w:left="321" w:right="-20"/>
        <w:jc w:val="both"/>
        <w:rPr>
          <w:rFonts w:ascii="Century Gothic" w:hAnsi="Century Gothic" w:cs="Wingdings"/>
          <w:w w:val="83"/>
        </w:rPr>
      </w:pPr>
    </w:p>
    <w:p w:rsidR="00D92D2E" w:rsidRPr="00C37193" w:rsidRDefault="00D92D2E" w:rsidP="00D92D2E">
      <w:pPr>
        <w:widowControl w:val="0"/>
        <w:tabs>
          <w:tab w:val="left" w:pos="8640"/>
        </w:tabs>
        <w:autoSpaceDE w:val="0"/>
        <w:autoSpaceDN w:val="0"/>
        <w:adjustRightInd w:val="0"/>
        <w:spacing w:before="31" w:after="0" w:line="248" w:lineRule="exact"/>
        <w:ind w:left="321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194519">
        <w:rPr>
          <w:noProof/>
        </w:rPr>
        <w:pict>
          <v:rect id="Rectangle 24" o:spid="_x0000_s1053" style="position:absolute;left:0;text-align:left;margin-left:48.85pt;margin-top:-.2pt;width:14pt;height:15pt;z-index:-2516439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xvrQ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" o:allowincell="f" filled="f" stroked="f">
            <v:textbox style="mso-next-textbox:#Rectangle 24" inset="0,0,0,0">
              <w:txbxContent>
                <w:p w:rsidR="00D92D2E" w:rsidRDefault="00D92D2E" w:rsidP="00D92D2E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8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2E" w:rsidRDefault="00D92D2E" w:rsidP="00D92D2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  <w:position w:val="-1"/>
        </w:rPr>
        <w:t>S</w:t>
      </w:r>
      <w:r w:rsidRPr="00C37193">
        <w:rPr>
          <w:position w:val="-1"/>
        </w:rPr>
        <w:t>I</w:t>
      </w:r>
      <w:r w:rsidRPr="00C37193">
        <w:rPr>
          <w:spacing w:val="-4"/>
          <w:position w:val="-1"/>
        </w:rPr>
        <w:t xml:space="preserve"> </w:t>
      </w:r>
      <w:r w:rsidRPr="00C37193">
        <w:rPr>
          <w:spacing w:val="1"/>
          <w:position w:val="-1"/>
        </w:rPr>
        <w:t>A</w:t>
      </w:r>
      <w:r w:rsidRPr="00C37193">
        <w:rPr>
          <w:spacing w:val="-2"/>
          <w:position w:val="-1"/>
        </w:rPr>
        <w:t>LL</w:t>
      </w:r>
      <w:r w:rsidRPr="00C37193">
        <w:rPr>
          <w:spacing w:val="1"/>
          <w:position w:val="-1"/>
        </w:rPr>
        <w:t>EG</w:t>
      </w:r>
      <w:r w:rsidRPr="00C37193">
        <w:rPr>
          <w:position w:val="-1"/>
        </w:rPr>
        <w:t>A</w:t>
      </w:r>
      <w:r w:rsidRPr="00C37193">
        <w:rPr>
          <w:spacing w:val="-2"/>
          <w:position w:val="-1"/>
        </w:rPr>
        <w:t xml:space="preserve"> 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</w:r>
    </w:p>
    <w:p w:rsidR="00D92D2E" w:rsidRPr="00F96FA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Rende ………………….</w:t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Con osservanza                                                                     </w:t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8046B" w:rsidRDefault="00752743" w:rsidP="00D92D2E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="00752743">
        <w:rPr>
          <w:sz w:val="26"/>
          <w:szCs w:val="26"/>
        </w:rPr>
        <w:t>_________</w:t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Vista la domanda </w:t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92D2E" w:rsidRPr="00381A3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81A3E">
        <w:rPr>
          <w:b/>
          <w:sz w:val="26"/>
          <w:szCs w:val="26"/>
        </w:rPr>
        <w:sym w:font="Symbol" w:char="F090"/>
      </w:r>
      <w:r w:rsidRPr="00381A3E">
        <w:rPr>
          <w:b/>
          <w:sz w:val="26"/>
          <w:szCs w:val="26"/>
        </w:rPr>
        <w:t xml:space="preserve">  si concede</w:t>
      </w:r>
    </w:p>
    <w:p w:rsidR="00D92D2E" w:rsidRPr="00381A3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Pr="00381A3E">
        <w:rPr>
          <w:b/>
          <w:sz w:val="26"/>
          <w:szCs w:val="26"/>
        </w:rPr>
        <w:sym w:font="Symbol" w:char="F07F"/>
      </w:r>
      <w:r w:rsidRPr="00381A3E">
        <w:rPr>
          <w:b/>
          <w:sz w:val="26"/>
          <w:szCs w:val="26"/>
        </w:rPr>
        <w:t xml:space="preserve">  non si concede</w:t>
      </w:r>
    </w:p>
    <w:p w:rsidR="00D92D2E" w:rsidRDefault="00D92D2E" w:rsidP="00D92D2E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Il Dirigente Scolastico</w:t>
      </w:r>
    </w:p>
    <w:p w:rsidR="00AA237F" w:rsidRDefault="00D92D2E" w:rsidP="00D92D2E">
      <w:r>
        <w:rPr>
          <w:sz w:val="26"/>
          <w:szCs w:val="26"/>
        </w:rPr>
        <w:t xml:space="preserve">                                                                                                      Dott.ssa Concetta Nicoletti</w:t>
      </w:r>
    </w:p>
    <w:sectPr w:rsidR="00AA237F" w:rsidSect="0038046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019B"/>
    <w:multiLevelType w:val="hybridMultilevel"/>
    <w:tmpl w:val="1124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4F6A9C"/>
    <w:rsid w:val="00033A25"/>
    <w:rsid w:val="00194519"/>
    <w:rsid w:val="0038046B"/>
    <w:rsid w:val="004F6A9C"/>
    <w:rsid w:val="006B2DF3"/>
    <w:rsid w:val="00752743"/>
    <w:rsid w:val="007B6A8C"/>
    <w:rsid w:val="008A6472"/>
    <w:rsid w:val="00990AE8"/>
    <w:rsid w:val="00A003AE"/>
    <w:rsid w:val="00A12DF4"/>
    <w:rsid w:val="00AA237F"/>
    <w:rsid w:val="00C35F6B"/>
    <w:rsid w:val="00D92D2E"/>
    <w:rsid w:val="00F81BC7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D2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92D2E"/>
    <w:rPr>
      <w:color w:val="0066FF"/>
      <w:u w:val="single"/>
    </w:rPr>
  </w:style>
  <w:style w:type="paragraph" w:customStyle="1" w:styleId="Corpodeltesto21">
    <w:name w:val="Corpo del testo 21"/>
    <w:basedOn w:val="Normale"/>
    <w:rsid w:val="00D92D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92D2E"/>
    <w:pPr>
      <w:spacing w:after="0" w:line="240" w:lineRule="auto"/>
      <w:ind w:left="720"/>
      <w:contextualSpacing/>
    </w:pPr>
    <w:rPr>
      <w:rFonts w:ascii="Berlin Sans FB" w:eastAsia="Calibri" w:hAnsi="Berlin Sans FB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D2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srorende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ore\Desktop\Modello%20permessi%20e%20ferie%20DOC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permessi e ferie DOCENTI.dotx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Simone-Dell</cp:lastModifiedBy>
  <cp:revision>2</cp:revision>
  <dcterms:created xsi:type="dcterms:W3CDTF">2023-10-19T14:50:00Z</dcterms:created>
  <dcterms:modified xsi:type="dcterms:W3CDTF">2023-10-19T14:50:00Z</dcterms:modified>
</cp:coreProperties>
</file>